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10A6F" w14:textId="7013D78D" w:rsidR="00054F88" w:rsidRDefault="00D11B9F">
      <w:pPr>
        <w:spacing w:befor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32C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No.  </w:t>
      </w:r>
      <w:r w:rsidR="00D32C31">
        <w:rPr>
          <w:sz w:val="22"/>
          <w:szCs w:val="22"/>
        </w:rPr>
        <w:t>S-230255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</w:t>
      </w:r>
    </w:p>
    <w:p w14:paraId="1FE9F6AE" w14:textId="77777777" w:rsidR="00054F88" w:rsidRDefault="00D11B9F">
      <w:pPr>
        <w:spacing w:before="0"/>
        <w:ind w:left="6480" w:firstLine="720"/>
        <w:jc w:val="center"/>
        <w:rPr>
          <w:b/>
          <w:sz w:val="22"/>
          <w:szCs w:val="22"/>
        </w:rPr>
      </w:pPr>
      <w:r>
        <w:rPr>
          <w:sz w:val="22"/>
          <w:szCs w:val="22"/>
        </w:rPr>
        <w:t>Vancouver Registry</w:t>
      </w:r>
    </w:p>
    <w:p w14:paraId="6DA92715" w14:textId="77777777" w:rsidR="00054F88" w:rsidRDefault="00054F88">
      <w:pPr>
        <w:spacing w:before="0"/>
        <w:jc w:val="center"/>
        <w:rPr>
          <w:iCs/>
          <w:sz w:val="22"/>
          <w:szCs w:val="22"/>
        </w:rPr>
      </w:pPr>
    </w:p>
    <w:p w14:paraId="0D4D4179" w14:textId="77777777" w:rsidR="00054F88" w:rsidRDefault="00D11B9F">
      <w:pPr>
        <w:spacing w:before="0"/>
        <w:jc w:val="center"/>
        <w:rPr>
          <w:iCs/>
          <w:sz w:val="22"/>
          <w:szCs w:val="22"/>
        </w:rPr>
      </w:pPr>
      <w:bookmarkStart w:id="0" w:name="_Hlk124334196"/>
      <w:r>
        <w:rPr>
          <w:iCs/>
          <w:sz w:val="22"/>
          <w:szCs w:val="22"/>
        </w:rPr>
        <w:t>IN THE SUPREME COURT OF BRITISH COLUMBIA</w:t>
      </w:r>
    </w:p>
    <w:p w14:paraId="67D587B6" w14:textId="77777777" w:rsidR="00054F88" w:rsidRDefault="00054F88">
      <w:pPr>
        <w:spacing w:before="0"/>
        <w:rPr>
          <w:sz w:val="22"/>
          <w:szCs w:val="22"/>
        </w:rPr>
      </w:pPr>
    </w:p>
    <w:p w14:paraId="05C43945" w14:textId="77777777" w:rsidR="00054F88" w:rsidRDefault="00D11B9F">
      <w:pPr>
        <w:spacing w:before="0"/>
        <w:rPr>
          <w:sz w:val="22"/>
          <w:szCs w:val="22"/>
        </w:rPr>
      </w:pPr>
      <w:r>
        <w:rPr>
          <w:sz w:val="22"/>
          <w:szCs w:val="22"/>
        </w:rPr>
        <w:t>BETWEEN</w:t>
      </w:r>
    </w:p>
    <w:p w14:paraId="53D5D1F9" w14:textId="77777777" w:rsidR="00054F88" w:rsidRDefault="00D11B9F"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CE5295A" w14:textId="77777777" w:rsidR="00054F88" w:rsidRDefault="00D11B9F">
      <w:pPr>
        <w:spacing w:befor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WAYGAR CAPITAL INC., as agent for </w:t>
      </w:r>
    </w:p>
    <w:p w14:paraId="0E70511E" w14:textId="77777777" w:rsidR="00054F88" w:rsidRDefault="00D11B9F">
      <w:pPr>
        <w:spacing w:befor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NINEPOINT CANADIAN SENIOR DEBT MASTER FUND L.P.</w:t>
      </w:r>
    </w:p>
    <w:p w14:paraId="05E4A333" w14:textId="77777777" w:rsidR="00054F88" w:rsidRDefault="00054F88">
      <w:pPr>
        <w:spacing w:before="0"/>
        <w:jc w:val="right"/>
        <w:rPr>
          <w:sz w:val="22"/>
          <w:szCs w:val="22"/>
        </w:rPr>
      </w:pPr>
    </w:p>
    <w:p w14:paraId="2F5590F4" w14:textId="77777777" w:rsidR="00054F88" w:rsidRDefault="00D11B9F">
      <w:pPr>
        <w:spacing w:before="0"/>
        <w:jc w:val="right"/>
        <w:rPr>
          <w:sz w:val="22"/>
          <w:szCs w:val="22"/>
        </w:rPr>
      </w:pPr>
      <w:r>
        <w:rPr>
          <w:sz w:val="22"/>
          <w:szCs w:val="22"/>
        </w:rPr>
        <w:t>PETITIONER</w:t>
      </w:r>
    </w:p>
    <w:p w14:paraId="00A6A7AD" w14:textId="77777777" w:rsidR="00054F88" w:rsidRDefault="00054F88">
      <w:pPr>
        <w:spacing w:before="0"/>
        <w:rPr>
          <w:sz w:val="22"/>
          <w:szCs w:val="22"/>
        </w:rPr>
      </w:pPr>
    </w:p>
    <w:p w14:paraId="147B52D2" w14:textId="77777777" w:rsidR="00054F88" w:rsidRDefault="00D11B9F">
      <w:pPr>
        <w:spacing w:before="0"/>
        <w:rPr>
          <w:sz w:val="22"/>
          <w:szCs w:val="22"/>
        </w:rPr>
      </w:pPr>
      <w:r>
        <w:rPr>
          <w:sz w:val="22"/>
          <w:szCs w:val="22"/>
        </w:rPr>
        <w:t>AND</w:t>
      </w:r>
    </w:p>
    <w:p w14:paraId="5A24F3E4" w14:textId="77777777" w:rsidR="00054F88" w:rsidRDefault="00D11B9F"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6AD609C" w14:textId="77777777" w:rsidR="00054F88" w:rsidRDefault="00D11B9F">
      <w:pPr>
        <w:spacing w:befor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VERY GOOD FOOD COMPANY INC., 1218158 B.C. LTD., 1218169 B.C. LTD.,  THE CULTURED NUT INC., THE VERY GOOD BUTCHERS INC., LLOYD-JAMES MARKETING GROUP INC., and VGFC HOLDINGS LLC</w:t>
      </w:r>
    </w:p>
    <w:p w14:paraId="54601CAF" w14:textId="77777777" w:rsidR="00054F88" w:rsidRDefault="00054F88">
      <w:pPr>
        <w:spacing w:before="0"/>
        <w:jc w:val="right"/>
        <w:rPr>
          <w:sz w:val="22"/>
          <w:szCs w:val="22"/>
        </w:rPr>
      </w:pPr>
    </w:p>
    <w:p w14:paraId="06394184" w14:textId="77777777" w:rsidR="00054F88" w:rsidRDefault="00D11B9F">
      <w:pPr>
        <w:spacing w:before="0"/>
        <w:jc w:val="right"/>
        <w:rPr>
          <w:sz w:val="22"/>
          <w:szCs w:val="22"/>
        </w:rPr>
      </w:pPr>
      <w:r>
        <w:rPr>
          <w:sz w:val="22"/>
          <w:szCs w:val="22"/>
        </w:rPr>
        <w:t>RESPONDENTS</w:t>
      </w:r>
    </w:p>
    <w:bookmarkEnd w:id="0"/>
    <w:p w14:paraId="5D93138F" w14:textId="77777777" w:rsidR="00054F88" w:rsidRDefault="00D11B9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SERVICE LIST</w:t>
      </w:r>
    </w:p>
    <w:p w14:paraId="478D0E59" w14:textId="45433A96" w:rsidR="00054F88" w:rsidRDefault="00D11B9F" w:rsidP="00FE46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As at </w:t>
      </w:r>
      <w:r w:rsidR="006F7110">
        <w:rPr>
          <w:sz w:val="22"/>
          <w:szCs w:val="22"/>
        </w:rPr>
        <w:t>April 3</w:t>
      </w:r>
      <w:r w:rsidR="009D35A2">
        <w:rPr>
          <w:sz w:val="22"/>
          <w:szCs w:val="22"/>
        </w:rPr>
        <w:t xml:space="preserve">, </w:t>
      </w:r>
      <w:r>
        <w:rPr>
          <w:sz w:val="22"/>
          <w:szCs w:val="22"/>
        </w:rPr>
        <w:t>2023</w:t>
      </w:r>
      <w:r w:rsidR="00FE460C">
        <w:rPr>
          <w:sz w:val="22"/>
          <w:szCs w:val="22"/>
        </w:rPr>
        <w:br/>
      </w: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4673"/>
        <w:gridCol w:w="4767"/>
      </w:tblGrid>
      <w:tr w:rsidR="00FE0AB1" w:rsidRPr="00ED3763" w14:paraId="625BC891" w14:textId="77777777" w:rsidTr="00831224">
        <w:trPr>
          <w:tblHeader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7D5047C4" w14:textId="4D1888DC" w:rsidR="00FE0AB1" w:rsidRPr="00ED3763" w:rsidRDefault="00FE0AB1" w:rsidP="00FE0AB1">
            <w:pPr>
              <w:spacing w:before="0" w:line="480" w:lineRule="auto"/>
              <w:jc w:val="lef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PARTIES</w:t>
            </w:r>
          </w:p>
        </w:tc>
        <w:tc>
          <w:tcPr>
            <w:tcW w:w="4767" w:type="dxa"/>
            <w:shd w:val="clear" w:color="auto" w:fill="D9D9D9" w:themeFill="background1" w:themeFillShade="D9"/>
            <w:vAlign w:val="center"/>
          </w:tcPr>
          <w:p w14:paraId="0BDE186D" w14:textId="77777777" w:rsidR="00FE0AB1" w:rsidRPr="00ED3763" w:rsidRDefault="00FE0AB1" w:rsidP="00132564">
            <w:pPr>
              <w:spacing w:before="0" w:line="480" w:lineRule="auto"/>
              <w:jc w:val="left"/>
              <w:rPr>
                <w:b/>
                <w:bCs/>
                <w:sz w:val="22"/>
                <w:szCs w:val="22"/>
              </w:rPr>
            </w:pPr>
            <w:r w:rsidRPr="00ED3763">
              <w:rPr>
                <w:b/>
                <w:bCs/>
                <w:sz w:val="22"/>
                <w:szCs w:val="22"/>
              </w:rPr>
              <w:t>COUNSEL</w:t>
            </w:r>
          </w:p>
        </w:tc>
      </w:tr>
      <w:tr w:rsidR="00ED3763" w14:paraId="108E7C33" w14:textId="77777777" w:rsidTr="00831224">
        <w:tc>
          <w:tcPr>
            <w:tcW w:w="4673" w:type="dxa"/>
          </w:tcPr>
          <w:p w14:paraId="0F0C82C4" w14:textId="77777777" w:rsidR="00ED3763" w:rsidRDefault="00ED3763" w:rsidP="00ED3763">
            <w:pPr>
              <w:spacing w:before="0"/>
              <w:rPr>
                <w:b/>
                <w:bCs/>
                <w:sz w:val="22"/>
                <w:szCs w:val="22"/>
              </w:rPr>
            </w:pPr>
          </w:p>
          <w:p w14:paraId="7B0F24F2" w14:textId="77777777" w:rsidR="00ED3763" w:rsidRDefault="00ED3763" w:rsidP="00ED3763">
            <w:pPr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 Very Good Food Company Inc., 1218158 B.C. Ltd., 1218169 B.C. Ltd., The Cultured Nut Inc., The Very Good Butchers Inc., Lloyd-James Marketing Group Inc., and VGFC Holdings LLC</w:t>
            </w:r>
          </w:p>
          <w:p w14:paraId="0DF6BB55" w14:textId="77777777" w:rsidR="00ED3763" w:rsidRDefault="00ED3763" w:rsidP="00ED3763">
            <w:pPr>
              <w:spacing w:before="0"/>
              <w:rPr>
                <w:i/>
                <w:iCs/>
                <w:sz w:val="22"/>
                <w:szCs w:val="22"/>
              </w:rPr>
            </w:pPr>
          </w:p>
          <w:p w14:paraId="101B584E" w14:textId="413EE304" w:rsidR="00ED3763" w:rsidRPr="008843E7" w:rsidRDefault="00ED3763">
            <w:pPr>
              <w:spacing w:befor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The Respondents</w:t>
            </w:r>
          </w:p>
        </w:tc>
        <w:tc>
          <w:tcPr>
            <w:tcW w:w="4767" w:type="dxa"/>
          </w:tcPr>
          <w:p w14:paraId="6E014017" w14:textId="77777777" w:rsidR="00ED3763" w:rsidRDefault="00ED3763" w:rsidP="00ED3763">
            <w:pPr>
              <w:spacing w:before="0"/>
              <w:rPr>
                <w:b/>
                <w:bCs/>
                <w:sz w:val="22"/>
                <w:szCs w:val="22"/>
              </w:rPr>
            </w:pPr>
          </w:p>
          <w:p w14:paraId="5934D83A" w14:textId="77777777" w:rsidR="00ED3763" w:rsidRDefault="00ED3763" w:rsidP="00ED3763">
            <w:pPr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Fasken Martineau DuMoulin LLP</w:t>
            </w:r>
          </w:p>
          <w:p w14:paraId="5B5820E1" w14:textId="77777777" w:rsidR="00ED3763" w:rsidRDefault="00ED3763" w:rsidP="00ED3763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2900 - 550 Burrard Street</w:t>
            </w:r>
          </w:p>
          <w:p w14:paraId="5EF24296" w14:textId="77777777" w:rsidR="00ED3763" w:rsidRDefault="00ED3763" w:rsidP="00ED3763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Vancouver, BC  V6C 0A3</w:t>
            </w:r>
          </w:p>
          <w:p w14:paraId="0EF14F15" w14:textId="77777777" w:rsidR="00ED3763" w:rsidRDefault="00ED3763" w:rsidP="00ED376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Kibben Jackson</w:t>
            </w:r>
          </w:p>
          <w:p w14:paraId="48CC56EA" w14:textId="2632DF31" w:rsidR="00146573" w:rsidRDefault="00146573" w:rsidP="00ED3763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</w:t>
            </w:r>
            <w:r>
              <w:rPr>
                <w:sz w:val="22"/>
                <w:szCs w:val="22"/>
              </w:rPr>
              <w:tab/>
              <w:t>604-634-4789</w:t>
            </w:r>
          </w:p>
          <w:p w14:paraId="5A73A342" w14:textId="202EA0D9" w:rsidR="00ED3763" w:rsidRDefault="00ED3763" w:rsidP="00ED3763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  <w:r w:rsidR="007577B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kjackson@fasken.com</w:t>
            </w:r>
          </w:p>
          <w:p w14:paraId="53204D4A" w14:textId="77777777" w:rsidR="00ED3763" w:rsidRDefault="00ED3763" w:rsidP="00ED3763">
            <w:pPr>
              <w:spacing w:before="0"/>
              <w:rPr>
                <w:sz w:val="22"/>
                <w:szCs w:val="22"/>
              </w:rPr>
            </w:pPr>
          </w:p>
          <w:p w14:paraId="0417651B" w14:textId="2497DE4E" w:rsidR="00ED3763" w:rsidRPr="008843E7" w:rsidRDefault="00ED3763">
            <w:pPr>
              <w:spacing w:befor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Counsel for the Respondents</w:t>
            </w:r>
          </w:p>
        </w:tc>
      </w:tr>
      <w:tr w:rsidR="008867E7" w14:paraId="75360B5C" w14:textId="77777777" w:rsidTr="00831224">
        <w:tc>
          <w:tcPr>
            <w:tcW w:w="4673" w:type="dxa"/>
          </w:tcPr>
          <w:p w14:paraId="247AC4A5" w14:textId="77777777" w:rsidR="00054F88" w:rsidRDefault="00D11B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BDO Canada Limited</w:t>
            </w:r>
          </w:p>
          <w:p w14:paraId="75ED49F4" w14:textId="4613B38A" w:rsidR="00760CEE" w:rsidRDefault="00760CEE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Centre</w:t>
            </w:r>
          </w:p>
          <w:p w14:paraId="0926759B" w14:textId="0D705EFD" w:rsidR="00054F88" w:rsidRDefault="00D11B9F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1100 </w:t>
            </w:r>
            <w:r w:rsidR="00760CEE">
              <w:rPr>
                <w:sz w:val="22"/>
                <w:szCs w:val="22"/>
              </w:rPr>
              <w:t>- 1055 West Georgia Street</w:t>
            </w:r>
          </w:p>
          <w:p w14:paraId="2AF8B740" w14:textId="75061086" w:rsidR="00760CEE" w:rsidRDefault="00760CEE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Box 11101</w:t>
            </w:r>
          </w:p>
          <w:p w14:paraId="237A7D3F" w14:textId="77777777" w:rsidR="00054F88" w:rsidRDefault="00D11B9F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Vancouver, BC  V6E 3P3</w:t>
            </w:r>
          </w:p>
          <w:p w14:paraId="2D23ADBC" w14:textId="77777777" w:rsidR="00054F88" w:rsidRDefault="00D11B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Jervis C. Rodrigues </w:t>
            </w:r>
          </w:p>
          <w:p w14:paraId="581849B5" w14:textId="77777777" w:rsidR="000A2AF2" w:rsidRDefault="000A2AF2" w:rsidP="000A2AF2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</w:t>
            </w:r>
            <w:r>
              <w:rPr>
                <w:sz w:val="22"/>
                <w:szCs w:val="22"/>
              </w:rPr>
              <w:tab/>
              <w:t>604-443-4724</w:t>
            </w:r>
          </w:p>
          <w:p w14:paraId="4CCCC296" w14:textId="36D08364" w:rsidR="00054F88" w:rsidRDefault="007577B9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  <w:r>
              <w:rPr>
                <w:sz w:val="22"/>
                <w:szCs w:val="22"/>
              </w:rPr>
              <w:tab/>
            </w:r>
            <w:r w:rsidR="00D11B9F">
              <w:rPr>
                <w:sz w:val="22"/>
                <w:szCs w:val="22"/>
              </w:rPr>
              <w:t>jrodrigues@bdo.ca</w:t>
            </w:r>
          </w:p>
          <w:p w14:paraId="6EBDFE02" w14:textId="77777777" w:rsidR="00054F88" w:rsidRDefault="00D11B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Chris Bowra</w:t>
            </w:r>
          </w:p>
          <w:p w14:paraId="09C69209" w14:textId="14E94F50" w:rsidR="00054F88" w:rsidRDefault="007577B9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  <w:r>
              <w:rPr>
                <w:sz w:val="22"/>
                <w:szCs w:val="22"/>
              </w:rPr>
              <w:tab/>
            </w:r>
            <w:r w:rsidR="00D11B9F">
              <w:rPr>
                <w:sz w:val="22"/>
                <w:szCs w:val="22"/>
              </w:rPr>
              <w:t>cbowra@bdo.ca</w:t>
            </w:r>
          </w:p>
          <w:p w14:paraId="21DD07C3" w14:textId="77777777" w:rsidR="00054F88" w:rsidRDefault="00054F88">
            <w:pPr>
              <w:spacing w:before="0"/>
              <w:rPr>
                <w:sz w:val="22"/>
                <w:szCs w:val="22"/>
              </w:rPr>
            </w:pPr>
          </w:p>
          <w:p w14:paraId="32B4B1B5" w14:textId="7138259B" w:rsidR="00054F88" w:rsidRDefault="00D11B9F">
            <w:pPr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Receiver of the Respondents</w:t>
            </w:r>
          </w:p>
        </w:tc>
        <w:tc>
          <w:tcPr>
            <w:tcW w:w="4767" w:type="dxa"/>
          </w:tcPr>
          <w:p w14:paraId="59123CC7" w14:textId="77777777" w:rsidR="00054F88" w:rsidRDefault="00054F88">
            <w:pPr>
              <w:spacing w:before="0"/>
              <w:rPr>
                <w:b/>
                <w:bCs/>
                <w:sz w:val="22"/>
                <w:szCs w:val="22"/>
              </w:rPr>
            </w:pPr>
          </w:p>
          <w:p w14:paraId="2BB277D5" w14:textId="77777777" w:rsidR="00054F88" w:rsidRDefault="00D11B9F">
            <w:pPr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Nathanson, Schachter &amp; Thompson LLP</w:t>
            </w:r>
          </w:p>
          <w:p w14:paraId="78AC028A" w14:textId="77777777" w:rsidR="00054F88" w:rsidRDefault="00D11B9F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 – 900 Howe Street</w:t>
            </w:r>
          </w:p>
          <w:p w14:paraId="79EA5201" w14:textId="77777777" w:rsidR="00054F88" w:rsidRDefault="00D11B9F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Vancouver, BC  V6Z 2M4</w:t>
            </w:r>
          </w:p>
          <w:p w14:paraId="2D58E388" w14:textId="77777777" w:rsidR="00054F88" w:rsidRDefault="00054F88">
            <w:pPr>
              <w:spacing w:before="0"/>
              <w:rPr>
                <w:sz w:val="22"/>
                <w:szCs w:val="22"/>
              </w:rPr>
            </w:pPr>
          </w:p>
          <w:p w14:paraId="461D92ED" w14:textId="77777777" w:rsidR="00054F88" w:rsidRPr="00D53826" w:rsidRDefault="00D11B9F">
            <w:pPr>
              <w:spacing w:before="0"/>
              <w:rPr>
                <w:b/>
                <w:sz w:val="22"/>
                <w:szCs w:val="22"/>
              </w:rPr>
            </w:pPr>
            <w:r w:rsidRPr="00D53826">
              <w:rPr>
                <w:b/>
                <w:sz w:val="22"/>
                <w:szCs w:val="22"/>
              </w:rPr>
              <w:t>Peter Reardon</w:t>
            </w:r>
          </w:p>
          <w:p w14:paraId="158281A0" w14:textId="77777777" w:rsidR="000A2AF2" w:rsidRDefault="000A2AF2" w:rsidP="000A2AF2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</w:t>
            </w:r>
            <w:r>
              <w:rPr>
                <w:sz w:val="22"/>
                <w:szCs w:val="22"/>
              </w:rPr>
              <w:tab/>
              <w:t>778-328-8940</w:t>
            </w:r>
          </w:p>
          <w:p w14:paraId="779A629D" w14:textId="4AB38847" w:rsidR="00054F88" w:rsidRDefault="007577B9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  <w:r>
              <w:rPr>
                <w:sz w:val="22"/>
                <w:szCs w:val="22"/>
              </w:rPr>
              <w:tab/>
            </w:r>
            <w:r w:rsidR="00D11B9F">
              <w:rPr>
                <w:sz w:val="22"/>
                <w:szCs w:val="22"/>
              </w:rPr>
              <w:t>preardon@nst.ca</w:t>
            </w:r>
          </w:p>
          <w:p w14:paraId="6DF899ED" w14:textId="5CC04DF6" w:rsidR="00054F88" w:rsidRDefault="000A2AF2" w:rsidP="004C3C20">
            <w:pPr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br/>
            </w:r>
            <w:r w:rsidR="00D11B9F">
              <w:rPr>
                <w:i/>
                <w:iCs/>
                <w:sz w:val="22"/>
                <w:szCs w:val="22"/>
              </w:rPr>
              <w:t>Counsel for the Receiver</w:t>
            </w:r>
          </w:p>
        </w:tc>
      </w:tr>
      <w:tr w:rsidR="008867E7" w14:paraId="3900AC91" w14:textId="77777777" w:rsidTr="00831224">
        <w:tc>
          <w:tcPr>
            <w:tcW w:w="4673" w:type="dxa"/>
          </w:tcPr>
          <w:p w14:paraId="355EC8C6" w14:textId="77777777" w:rsidR="00054F88" w:rsidRDefault="00054F88">
            <w:pPr>
              <w:spacing w:before="0"/>
              <w:rPr>
                <w:sz w:val="22"/>
                <w:szCs w:val="22"/>
              </w:rPr>
            </w:pPr>
          </w:p>
          <w:p w14:paraId="1049339E" w14:textId="77777777" w:rsidR="00054F88" w:rsidRDefault="00D11B9F">
            <w:pPr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Waygar Capital Inc.</w:t>
            </w:r>
          </w:p>
          <w:p w14:paraId="613BE13C" w14:textId="77777777" w:rsidR="00054F88" w:rsidRDefault="00D11B9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The Petitioner</w:t>
            </w:r>
          </w:p>
        </w:tc>
        <w:tc>
          <w:tcPr>
            <w:tcW w:w="4767" w:type="dxa"/>
          </w:tcPr>
          <w:p w14:paraId="513C9F80" w14:textId="77777777" w:rsidR="00054F88" w:rsidRDefault="00054F88">
            <w:pPr>
              <w:spacing w:before="0"/>
              <w:rPr>
                <w:b/>
                <w:bCs/>
                <w:sz w:val="22"/>
                <w:szCs w:val="22"/>
              </w:rPr>
            </w:pPr>
          </w:p>
          <w:p w14:paraId="1DBFD023" w14:textId="77777777" w:rsidR="00054F88" w:rsidRDefault="00D11B9F">
            <w:pPr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MLT Aikins LLP</w:t>
            </w:r>
          </w:p>
          <w:p w14:paraId="62A09200" w14:textId="77777777" w:rsidR="00054F88" w:rsidRDefault="00D11B9F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 – 1066 West Hastings Street</w:t>
            </w:r>
          </w:p>
          <w:p w14:paraId="450DE82F" w14:textId="77777777" w:rsidR="00054F88" w:rsidRDefault="00D11B9F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Vancouver, BC  V6E 3X1</w:t>
            </w:r>
          </w:p>
          <w:p w14:paraId="41913947" w14:textId="77777777" w:rsidR="00054F88" w:rsidRDefault="00054F88">
            <w:pPr>
              <w:spacing w:before="0"/>
              <w:rPr>
                <w:sz w:val="22"/>
                <w:szCs w:val="22"/>
              </w:rPr>
            </w:pPr>
          </w:p>
          <w:p w14:paraId="7B4F2956" w14:textId="77777777" w:rsidR="00054F88" w:rsidRDefault="00D11B9F">
            <w:pPr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William J. Skelly</w:t>
            </w:r>
          </w:p>
          <w:p w14:paraId="26F1D290" w14:textId="4F8E36E7" w:rsidR="00054F88" w:rsidRPr="001D0533" w:rsidRDefault="000A2AF2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</w:t>
            </w:r>
            <w:r>
              <w:rPr>
                <w:sz w:val="22"/>
                <w:szCs w:val="22"/>
              </w:rPr>
              <w:tab/>
              <w:t>604-608-4597</w:t>
            </w:r>
            <w:r>
              <w:rPr>
                <w:sz w:val="22"/>
                <w:szCs w:val="22"/>
              </w:rPr>
              <w:br/>
            </w:r>
            <w:r w:rsidR="007577B9" w:rsidRPr="001D0533">
              <w:rPr>
                <w:sz w:val="22"/>
                <w:szCs w:val="22"/>
              </w:rPr>
              <w:t>Email:</w:t>
            </w:r>
            <w:r w:rsidR="007577B9" w:rsidRPr="001D0533">
              <w:rPr>
                <w:sz w:val="22"/>
                <w:szCs w:val="22"/>
              </w:rPr>
              <w:tab/>
            </w:r>
            <w:r w:rsidR="00C55DE4" w:rsidRPr="001D0533">
              <w:rPr>
                <w:sz w:val="22"/>
                <w:szCs w:val="22"/>
              </w:rPr>
              <w:t>WSkelly@mltaikins.com</w:t>
            </w:r>
          </w:p>
          <w:p w14:paraId="3E5B6EFA" w14:textId="77777777" w:rsidR="00C55DE4" w:rsidRPr="001D0533" w:rsidRDefault="00C55DE4">
            <w:pPr>
              <w:spacing w:before="0"/>
              <w:rPr>
                <w:sz w:val="22"/>
                <w:szCs w:val="22"/>
              </w:rPr>
            </w:pPr>
          </w:p>
          <w:p w14:paraId="4C7E9857" w14:textId="02F176A1" w:rsidR="00C55DE4" w:rsidRPr="001D0533" w:rsidRDefault="00C55DE4">
            <w:pPr>
              <w:spacing w:before="0"/>
              <w:rPr>
                <w:b/>
                <w:sz w:val="22"/>
                <w:szCs w:val="22"/>
              </w:rPr>
            </w:pPr>
            <w:r w:rsidRPr="001D0533">
              <w:rPr>
                <w:b/>
                <w:sz w:val="22"/>
                <w:szCs w:val="22"/>
              </w:rPr>
              <w:t>Jess Reid</w:t>
            </w:r>
          </w:p>
          <w:p w14:paraId="694E81F5" w14:textId="0460B125" w:rsidR="00C55DE4" w:rsidRPr="001D0533" w:rsidRDefault="00C55DE4">
            <w:pPr>
              <w:spacing w:before="0"/>
              <w:rPr>
                <w:sz w:val="22"/>
                <w:szCs w:val="22"/>
              </w:rPr>
            </w:pPr>
            <w:r w:rsidRPr="001D0533">
              <w:rPr>
                <w:sz w:val="22"/>
                <w:szCs w:val="22"/>
              </w:rPr>
              <w:t>Tel.:  604-608-5768</w:t>
            </w:r>
          </w:p>
          <w:p w14:paraId="75FBF5DF" w14:textId="03DC848D" w:rsidR="00C55DE4" w:rsidRPr="001D0533" w:rsidRDefault="00C55DE4">
            <w:pPr>
              <w:spacing w:before="0"/>
              <w:rPr>
                <w:sz w:val="22"/>
                <w:szCs w:val="22"/>
              </w:rPr>
            </w:pPr>
            <w:r w:rsidRPr="001D0533">
              <w:rPr>
                <w:sz w:val="22"/>
                <w:szCs w:val="22"/>
              </w:rPr>
              <w:t>Email:</w:t>
            </w:r>
            <w:r w:rsidRPr="001D0533">
              <w:rPr>
                <w:sz w:val="22"/>
                <w:szCs w:val="22"/>
              </w:rPr>
              <w:tab/>
              <w:t>jreid@mltaikins.com</w:t>
            </w:r>
          </w:p>
          <w:p w14:paraId="58DCAF5C" w14:textId="2E3587E4" w:rsidR="00054F88" w:rsidRPr="001D0533" w:rsidRDefault="00804EE0" w:rsidP="00804EE0">
            <w:pPr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br/>
            </w:r>
            <w:r w:rsidR="00D11B9F" w:rsidRPr="001D0533">
              <w:rPr>
                <w:b/>
                <w:bCs/>
                <w:sz w:val="22"/>
                <w:szCs w:val="22"/>
              </w:rPr>
              <w:t>Aird &amp; Berlis LLP</w:t>
            </w:r>
          </w:p>
          <w:p w14:paraId="254054FC" w14:textId="77777777" w:rsidR="00054F88" w:rsidRDefault="00D11B9F">
            <w:pPr>
              <w:spacing w:before="0"/>
              <w:rPr>
                <w:sz w:val="22"/>
                <w:szCs w:val="22"/>
              </w:rPr>
            </w:pPr>
            <w:r w:rsidRPr="001D0533">
              <w:rPr>
                <w:sz w:val="22"/>
                <w:szCs w:val="22"/>
              </w:rPr>
              <w:t xml:space="preserve">Brookfield </w:t>
            </w:r>
            <w:r>
              <w:rPr>
                <w:sz w:val="22"/>
                <w:szCs w:val="22"/>
              </w:rPr>
              <w:t>Place</w:t>
            </w:r>
          </w:p>
          <w:p w14:paraId="300904FD" w14:textId="77777777" w:rsidR="00054F88" w:rsidRDefault="00D11B9F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1800 - 181 Bay Street</w:t>
            </w:r>
          </w:p>
          <w:p w14:paraId="651135A6" w14:textId="77777777" w:rsidR="00054F88" w:rsidRDefault="00D11B9F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Toronto, ON  M5J 2T9</w:t>
            </w:r>
          </w:p>
          <w:p w14:paraId="6044160B" w14:textId="77777777" w:rsidR="00054F88" w:rsidRDefault="00D11B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Kyle Plunkett</w:t>
            </w:r>
          </w:p>
          <w:p w14:paraId="2F0E7DB0" w14:textId="4F6AC287" w:rsidR="00054F88" w:rsidRDefault="000A2AF2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</w:t>
            </w:r>
            <w:r>
              <w:rPr>
                <w:sz w:val="22"/>
                <w:szCs w:val="22"/>
              </w:rPr>
              <w:tab/>
              <w:t>416-865-3406</w:t>
            </w:r>
            <w:r>
              <w:rPr>
                <w:sz w:val="22"/>
                <w:szCs w:val="22"/>
              </w:rPr>
              <w:br/>
            </w:r>
            <w:r w:rsidR="007577B9">
              <w:rPr>
                <w:sz w:val="22"/>
                <w:szCs w:val="22"/>
              </w:rPr>
              <w:t>Email:</w:t>
            </w:r>
            <w:r w:rsidR="007577B9">
              <w:rPr>
                <w:sz w:val="22"/>
                <w:szCs w:val="22"/>
              </w:rPr>
              <w:tab/>
            </w:r>
            <w:r w:rsidR="00D11B9F">
              <w:rPr>
                <w:sz w:val="22"/>
                <w:szCs w:val="22"/>
              </w:rPr>
              <w:t>kplunkett@airdberlis.com</w:t>
            </w:r>
          </w:p>
          <w:p w14:paraId="2F39841E" w14:textId="77777777" w:rsidR="00054F88" w:rsidRDefault="00054F88">
            <w:pPr>
              <w:spacing w:before="0"/>
              <w:rPr>
                <w:b/>
                <w:bCs/>
                <w:sz w:val="22"/>
                <w:szCs w:val="22"/>
              </w:rPr>
            </w:pPr>
          </w:p>
          <w:p w14:paraId="4C8E4060" w14:textId="77777777" w:rsidR="00054F88" w:rsidRDefault="00D11B9F">
            <w:pPr>
              <w:spacing w:befor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Samantha Hans</w:t>
            </w:r>
          </w:p>
          <w:p w14:paraId="7AAA7C22" w14:textId="77777777" w:rsidR="000A2AF2" w:rsidRDefault="000A2AF2" w:rsidP="000A2AF2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</w:t>
            </w:r>
            <w:r>
              <w:rPr>
                <w:sz w:val="22"/>
                <w:szCs w:val="22"/>
              </w:rPr>
              <w:tab/>
              <w:t>437-880-6105</w:t>
            </w:r>
          </w:p>
          <w:p w14:paraId="084875AD" w14:textId="79690C93" w:rsidR="00054F88" w:rsidRDefault="007577B9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  <w:r>
              <w:rPr>
                <w:sz w:val="22"/>
                <w:szCs w:val="22"/>
              </w:rPr>
              <w:tab/>
            </w:r>
            <w:r w:rsidR="00D11B9F">
              <w:rPr>
                <w:sz w:val="22"/>
                <w:szCs w:val="22"/>
              </w:rPr>
              <w:t>shans@airdberlis.com</w:t>
            </w:r>
          </w:p>
          <w:p w14:paraId="49D6301D" w14:textId="1207B242" w:rsidR="00054F88" w:rsidRDefault="00D11B9F" w:rsidP="008843E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Counsel for the Petitioner</w:t>
            </w:r>
          </w:p>
        </w:tc>
      </w:tr>
    </w:tbl>
    <w:p w14:paraId="7CF6E440" w14:textId="4D31EF94" w:rsidR="00831224" w:rsidRDefault="00831224"/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4673"/>
        <w:gridCol w:w="4767"/>
      </w:tblGrid>
      <w:tr w:rsidR="00FE0AB1" w:rsidRPr="00ED3763" w14:paraId="0E89ED8B" w14:textId="77777777" w:rsidTr="00831224">
        <w:trPr>
          <w:tblHeader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7E9AF98A" w14:textId="2D17968A" w:rsidR="00FE0AB1" w:rsidRPr="00ED3763" w:rsidRDefault="00FE0AB1" w:rsidP="00132564">
            <w:pPr>
              <w:spacing w:before="0" w:line="480" w:lineRule="auto"/>
              <w:jc w:val="left"/>
              <w:rPr>
                <w:b/>
                <w:iCs/>
                <w:sz w:val="22"/>
                <w:szCs w:val="22"/>
              </w:rPr>
            </w:pPr>
            <w:r w:rsidRPr="00ED3763">
              <w:rPr>
                <w:b/>
                <w:iCs/>
                <w:sz w:val="22"/>
                <w:szCs w:val="22"/>
              </w:rPr>
              <w:t>C</w:t>
            </w:r>
            <w:r>
              <w:rPr>
                <w:b/>
                <w:iCs/>
                <w:sz w:val="22"/>
                <w:szCs w:val="22"/>
              </w:rPr>
              <w:t>REDITOR</w:t>
            </w:r>
            <w:r w:rsidR="00831224">
              <w:rPr>
                <w:b/>
                <w:iCs/>
                <w:sz w:val="22"/>
                <w:szCs w:val="22"/>
              </w:rPr>
              <w:t>S</w:t>
            </w:r>
          </w:p>
        </w:tc>
        <w:tc>
          <w:tcPr>
            <w:tcW w:w="4767" w:type="dxa"/>
            <w:shd w:val="clear" w:color="auto" w:fill="D9D9D9" w:themeFill="background1" w:themeFillShade="D9"/>
            <w:vAlign w:val="center"/>
          </w:tcPr>
          <w:p w14:paraId="1A642270" w14:textId="77777777" w:rsidR="00FE0AB1" w:rsidRPr="00ED3763" w:rsidRDefault="00FE0AB1" w:rsidP="00132564">
            <w:pPr>
              <w:spacing w:before="0" w:line="480" w:lineRule="auto"/>
              <w:jc w:val="left"/>
              <w:rPr>
                <w:b/>
                <w:bCs/>
                <w:sz w:val="22"/>
                <w:szCs w:val="22"/>
              </w:rPr>
            </w:pPr>
            <w:r w:rsidRPr="00ED3763">
              <w:rPr>
                <w:b/>
                <w:bCs/>
                <w:sz w:val="22"/>
                <w:szCs w:val="22"/>
              </w:rPr>
              <w:t>COUNSEL</w:t>
            </w:r>
          </w:p>
        </w:tc>
      </w:tr>
      <w:tr w:rsidR="008867E7" w14:paraId="013CBCE2" w14:textId="77777777" w:rsidTr="00831224">
        <w:tc>
          <w:tcPr>
            <w:tcW w:w="4673" w:type="dxa"/>
          </w:tcPr>
          <w:p w14:paraId="69E8FCF5" w14:textId="77777777" w:rsidR="00054F88" w:rsidRDefault="00054F88">
            <w:pPr>
              <w:spacing w:before="0"/>
              <w:rPr>
                <w:sz w:val="22"/>
                <w:szCs w:val="22"/>
              </w:rPr>
            </w:pPr>
          </w:p>
          <w:p w14:paraId="2A3D2B61" w14:textId="77777777" w:rsidR="00054F88" w:rsidRDefault="00D11B9F">
            <w:pPr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Canada Revenue Agency </w:t>
            </w:r>
          </w:p>
          <w:p w14:paraId="07B6030E" w14:textId="77777777" w:rsidR="00054F88" w:rsidRDefault="00D11B9F">
            <w:pPr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Department of Justice Canada</w:t>
            </w:r>
          </w:p>
          <w:p w14:paraId="6C9FE941" w14:textId="77777777" w:rsidR="00054F88" w:rsidRDefault="00054F88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14:paraId="4DC45328" w14:textId="77777777" w:rsidR="00054F88" w:rsidRDefault="00054F88">
            <w:pPr>
              <w:spacing w:before="0"/>
              <w:rPr>
                <w:sz w:val="22"/>
                <w:szCs w:val="22"/>
              </w:rPr>
            </w:pPr>
          </w:p>
          <w:p w14:paraId="7FB6F8C6" w14:textId="77777777" w:rsidR="00054F88" w:rsidRDefault="00D11B9F">
            <w:pPr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Department of Justice Canada</w:t>
            </w:r>
          </w:p>
          <w:p w14:paraId="2972BC91" w14:textId="77777777" w:rsidR="00054F88" w:rsidRDefault="00D11B9F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 – 840 Howe Street </w:t>
            </w:r>
          </w:p>
          <w:p w14:paraId="31B8CB3D" w14:textId="77777777" w:rsidR="00054F88" w:rsidRDefault="00D11B9F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Vancouver, BC  V6Z 2S9</w:t>
            </w:r>
          </w:p>
          <w:p w14:paraId="19599E5B" w14:textId="77777777" w:rsidR="00054F88" w:rsidRDefault="00054F88">
            <w:pPr>
              <w:spacing w:before="0"/>
              <w:rPr>
                <w:sz w:val="22"/>
                <w:szCs w:val="22"/>
              </w:rPr>
            </w:pPr>
          </w:p>
          <w:p w14:paraId="1E1CCF92" w14:textId="77777777" w:rsidR="00054F88" w:rsidRDefault="00D11B9F">
            <w:pPr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Jason Levine </w:t>
            </w:r>
          </w:p>
          <w:p w14:paraId="5253C498" w14:textId="5E25CCCA" w:rsidR="00054F88" w:rsidRDefault="000A2AF2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</w:t>
            </w:r>
            <w:r>
              <w:rPr>
                <w:sz w:val="22"/>
                <w:szCs w:val="22"/>
              </w:rPr>
              <w:tab/>
              <w:t>604-666-0632</w:t>
            </w:r>
            <w:r>
              <w:rPr>
                <w:sz w:val="22"/>
                <w:szCs w:val="22"/>
              </w:rPr>
              <w:br/>
            </w:r>
            <w:r w:rsidR="007577B9">
              <w:rPr>
                <w:sz w:val="22"/>
                <w:szCs w:val="22"/>
              </w:rPr>
              <w:t>Email:</w:t>
            </w:r>
            <w:r w:rsidR="007577B9">
              <w:rPr>
                <w:sz w:val="22"/>
                <w:szCs w:val="22"/>
              </w:rPr>
              <w:tab/>
            </w:r>
            <w:r w:rsidR="00D11B9F">
              <w:rPr>
                <w:sz w:val="22"/>
                <w:szCs w:val="22"/>
              </w:rPr>
              <w:t>jason.levine@justice.gc.ca</w:t>
            </w:r>
          </w:p>
          <w:p w14:paraId="76AA85C7" w14:textId="77777777" w:rsidR="00054F88" w:rsidRDefault="00054F88">
            <w:pPr>
              <w:spacing w:before="0"/>
              <w:rPr>
                <w:sz w:val="22"/>
                <w:szCs w:val="22"/>
              </w:rPr>
            </w:pPr>
          </w:p>
          <w:p w14:paraId="06DB096D" w14:textId="77777777" w:rsidR="00054F88" w:rsidRDefault="00D11B9F">
            <w:pPr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Jean Murray</w:t>
            </w:r>
          </w:p>
          <w:p w14:paraId="1C053DE4" w14:textId="036D8970" w:rsidR="00054F88" w:rsidRDefault="000A2AF2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</w:t>
            </w:r>
            <w:r>
              <w:rPr>
                <w:sz w:val="22"/>
                <w:szCs w:val="22"/>
              </w:rPr>
              <w:tab/>
              <w:t>236-330-0724</w:t>
            </w:r>
            <w:r>
              <w:rPr>
                <w:sz w:val="22"/>
                <w:szCs w:val="22"/>
              </w:rPr>
              <w:br/>
            </w:r>
            <w:r w:rsidR="007577B9">
              <w:rPr>
                <w:sz w:val="22"/>
                <w:szCs w:val="22"/>
              </w:rPr>
              <w:t>Email:</w:t>
            </w:r>
            <w:r w:rsidR="007577B9">
              <w:rPr>
                <w:sz w:val="22"/>
                <w:szCs w:val="22"/>
              </w:rPr>
              <w:tab/>
            </w:r>
            <w:r w:rsidR="00D11B9F">
              <w:rPr>
                <w:sz w:val="22"/>
                <w:szCs w:val="22"/>
              </w:rPr>
              <w:t>jean.murray@justice.gc.ca</w:t>
            </w:r>
          </w:p>
          <w:p w14:paraId="54668868" w14:textId="77777777" w:rsidR="00054F88" w:rsidRDefault="00054F88">
            <w:pPr>
              <w:spacing w:before="0"/>
              <w:rPr>
                <w:i/>
                <w:iCs/>
                <w:sz w:val="22"/>
                <w:szCs w:val="22"/>
              </w:rPr>
            </w:pPr>
          </w:p>
          <w:p w14:paraId="1F3CF982" w14:textId="4C4E46B2" w:rsidR="00054F88" w:rsidRDefault="00D11B9F">
            <w:pPr>
              <w:spacing w:befor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Counsel for Canada Revenue Agency</w:t>
            </w:r>
          </w:p>
        </w:tc>
      </w:tr>
      <w:tr w:rsidR="008867E7" w14:paraId="4636C929" w14:textId="77777777" w:rsidTr="00831224">
        <w:tc>
          <w:tcPr>
            <w:tcW w:w="4673" w:type="dxa"/>
          </w:tcPr>
          <w:p w14:paraId="1226D69D" w14:textId="77777777" w:rsidR="00054F88" w:rsidRDefault="00D11B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Reiser (Canada) Co.</w:t>
            </w:r>
          </w:p>
          <w:p w14:paraId="7703F477" w14:textId="77777777" w:rsidR="00054F88" w:rsidRDefault="00054F88">
            <w:pPr>
              <w:spacing w:before="0"/>
              <w:rPr>
                <w:b/>
                <w:bCs/>
                <w:sz w:val="22"/>
                <w:szCs w:val="22"/>
              </w:rPr>
            </w:pPr>
          </w:p>
          <w:p w14:paraId="6DC65DBF" w14:textId="5C895441" w:rsidR="00054F88" w:rsidRDefault="00760CEE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4 - </w:t>
            </w:r>
            <w:r w:rsidR="00D11B9F">
              <w:rPr>
                <w:sz w:val="22"/>
                <w:szCs w:val="22"/>
              </w:rPr>
              <w:t>1549 Yorkton Court</w:t>
            </w:r>
          </w:p>
          <w:p w14:paraId="6E0748D1" w14:textId="77777777" w:rsidR="00054F88" w:rsidRDefault="00D11B9F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Burlington, ON  L7P 5B7</w:t>
            </w:r>
          </w:p>
          <w:p w14:paraId="28817170" w14:textId="77777777" w:rsidR="00054F88" w:rsidRDefault="00054F88">
            <w:pPr>
              <w:spacing w:before="0"/>
              <w:rPr>
                <w:sz w:val="22"/>
                <w:szCs w:val="22"/>
              </w:rPr>
            </w:pPr>
          </w:p>
          <w:p w14:paraId="08E9A4BE" w14:textId="77777777" w:rsidR="00054F88" w:rsidRDefault="00D11B9F">
            <w:pPr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Garry Taylor</w:t>
            </w:r>
          </w:p>
          <w:p w14:paraId="0EA2C7C8" w14:textId="1348033E" w:rsidR="00054F88" w:rsidRDefault="000A2AF2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</w:t>
            </w:r>
            <w:r>
              <w:rPr>
                <w:sz w:val="22"/>
                <w:szCs w:val="22"/>
              </w:rPr>
              <w:tab/>
              <w:t>905-631-6611</w:t>
            </w:r>
            <w:r>
              <w:rPr>
                <w:sz w:val="22"/>
                <w:szCs w:val="22"/>
              </w:rPr>
              <w:br/>
            </w:r>
            <w:r w:rsidR="00D11B9F">
              <w:rPr>
                <w:sz w:val="22"/>
                <w:szCs w:val="22"/>
              </w:rPr>
              <w:t>Email:</w:t>
            </w:r>
            <w:r w:rsidR="007577B9">
              <w:rPr>
                <w:sz w:val="22"/>
                <w:szCs w:val="22"/>
              </w:rPr>
              <w:tab/>
            </w:r>
            <w:r w:rsidR="00D11B9F">
              <w:rPr>
                <w:sz w:val="22"/>
                <w:szCs w:val="22"/>
              </w:rPr>
              <w:t>gtaylor@reiser.com</w:t>
            </w:r>
          </w:p>
        </w:tc>
        <w:tc>
          <w:tcPr>
            <w:tcW w:w="4767" w:type="dxa"/>
          </w:tcPr>
          <w:p w14:paraId="15D6F676" w14:textId="77777777" w:rsidR="00054F88" w:rsidRDefault="00054F88">
            <w:pPr>
              <w:spacing w:before="0"/>
              <w:rPr>
                <w:b/>
                <w:bCs/>
                <w:sz w:val="22"/>
                <w:szCs w:val="22"/>
              </w:rPr>
            </w:pPr>
          </w:p>
          <w:p w14:paraId="72B9C62F" w14:textId="77777777" w:rsidR="00054F88" w:rsidRDefault="00D11B9F">
            <w:pPr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WeirFoulds LLP</w:t>
            </w:r>
          </w:p>
          <w:p w14:paraId="5BF4F78D" w14:textId="77777777" w:rsidR="00054F88" w:rsidRDefault="00054F88">
            <w:pPr>
              <w:spacing w:before="0"/>
              <w:rPr>
                <w:b/>
                <w:bCs/>
                <w:sz w:val="22"/>
                <w:szCs w:val="22"/>
              </w:rPr>
            </w:pPr>
          </w:p>
          <w:p w14:paraId="5FC9CD70" w14:textId="77777777" w:rsidR="00054F88" w:rsidRDefault="00D11B9F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TD Bank Tower</w:t>
            </w:r>
          </w:p>
          <w:p w14:paraId="5BDB2D22" w14:textId="0301696A" w:rsidR="00054F88" w:rsidRDefault="00760CEE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4100 - </w:t>
            </w:r>
            <w:r w:rsidR="00D11B9F">
              <w:rPr>
                <w:sz w:val="22"/>
                <w:szCs w:val="22"/>
              </w:rPr>
              <w:t>66 Wellington Street West</w:t>
            </w:r>
          </w:p>
          <w:p w14:paraId="025F5D54" w14:textId="68C32FE3" w:rsidR="00054F88" w:rsidRDefault="007577B9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11B9F">
              <w:rPr>
                <w:sz w:val="22"/>
                <w:szCs w:val="22"/>
              </w:rPr>
              <w:t>O Box 35</w:t>
            </w:r>
          </w:p>
          <w:p w14:paraId="1F8C092E" w14:textId="77777777" w:rsidR="00054F88" w:rsidRDefault="00D11B9F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Toronto, ON  M5K 1B7</w:t>
            </w:r>
          </w:p>
          <w:p w14:paraId="5A48DCE3" w14:textId="77777777" w:rsidR="00054F88" w:rsidRDefault="00054F88">
            <w:pPr>
              <w:spacing w:before="0"/>
              <w:rPr>
                <w:b/>
                <w:bCs/>
                <w:sz w:val="22"/>
                <w:szCs w:val="22"/>
              </w:rPr>
            </w:pPr>
          </w:p>
          <w:p w14:paraId="384EE3A1" w14:textId="77777777" w:rsidR="00054F88" w:rsidRDefault="00D11B9F">
            <w:pPr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Wojtek Jaskiewicz</w:t>
            </w:r>
          </w:p>
          <w:p w14:paraId="457F784C" w14:textId="1338EE92" w:rsidR="00054F88" w:rsidRDefault="007577B9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  <w:r>
              <w:rPr>
                <w:sz w:val="22"/>
                <w:szCs w:val="22"/>
              </w:rPr>
              <w:tab/>
            </w:r>
            <w:r w:rsidR="00D11B9F">
              <w:rPr>
                <w:sz w:val="22"/>
                <w:szCs w:val="22"/>
              </w:rPr>
              <w:t>wjaskiewicz@weirfoulds.com</w:t>
            </w:r>
          </w:p>
        </w:tc>
      </w:tr>
      <w:tr w:rsidR="008867E7" w14:paraId="1761A9BD" w14:textId="77777777" w:rsidTr="00831224">
        <w:tc>
          <w:tcPr>
            <w:tcW w:w="4673" w:type="dxa"/>
          </w:tcPr>
          <w:p w14:paraId="3ED003A9" w14:textId="77777777" w:rsidR="00054F88" w:rsidRPr="001D0533" w:rsidRDefault="00D11B9F">
            <w:pPr>
              <w:rPr>
                <w:b/>
                <w:bCs/>
                <w:sz w:val="22"/>
                <w:szCs w:val="22"/>
              </w:rPr>
            </w:pPr>
            <w:r w:rsidRPr="001D0533">
              <w:rPr>
                <w:b/>
                <w:bCs/>
                <w:sz w:val="22"/>
                <w:szCs w:val="22"/>
              </w:rPr>
              <w:lastRenderedPageBreak/>
              <w:t>Royal Bank of Canada</w:t>
            </w:r>
          </w:p>
          <w:p w14:paraId="4D293519" w14:textId="77777777" w:rsidR="00054F88" w:rsidRPr="001D0533" w:rsidRDefault="00054F88">
            <w:pPr>
              <w:spacing w:before="0"/>
              <w:rPr>
                <w:b/>
                <w:bCs/>
                <w:sz w:val="22"/>
                <w:szCs w:val="22"/>
              </w:rPr>
            </w:pPr>
          </w:p>
          <w:p w14:paraId="40E6DD98" w14:textId="00205DC0" w:rsidR="00054F88" w:rsidRPr="001D0533" w:rsidRDefault="00760CEE">
            <w:pPr>
              <w:spacing w:before="0"/>
              <w:rPr>
                <w:sz w:val="22"/>
                <w:szCs w:val="22"/>
              </w:rPr>
            </w:pPr>
            <w:r w:rsidRPr="001D0533">
              <w:rPr>
                <w:sz w:val="22"/>
                <w:szCs w:val="22"/>
              </w:rPr>
              <w:t xml:space="preserve">400 - </w:t>
            </w:r>
            <w:r w:rsidR="00D11B9F" w:rsidRPr="001D0533">
              <w:rPr>
                <w:sz w:val="22"/>
                <w:szCs w:val="22"/>
              </w:rPr>
              <w:t>36 York Mills Road</w:t>
            </w:r>
          </w:p>
          <w:p w14:paraId="73CFDE11" w14:textId="77777777" w:rsidR="00054F88" w:rsidRPr="001D0533" w:rsidRDefault="00D11B9F">
            <w:pPr>
              <w:spacing w:before="0"/>
              <w:rPr>
                <w:sz w:val="22"/>
                <w:szCs w:val="22"/>
              </w:rPr>
            </w:pPr>
            <w:r w:rsidRPr="001D0533">
              <w:rPr>
                <w:sz w:val="22"/>
                <w:szCs w:val="22"/>
              </w:rPr>
              <w:t>Toronto, ON  M2P 0A4</w:t>
            </w:r>
          </w:p>
          <w:p w14:paraId="088727D1" w14:textId="77777777" w:rsidR="00054F88" w:rsidRPr="001D0533" w:rsidRDefault="00054F88">
            <w:pPr>
              <w:spacing w:before="0"/>
              <w:rPr>
                <w:sz w:val="22"/>
                <w:szCs w:val="22"/>
              </w:rPr>
            </w:pPr>
          </w:p>
          <w:p w14:paraId="440F374C" w14:textId="318FC82B" w:rsidR="00054F88" w:rsidRPr="001D0533" w:rsidRDefault="00994684" w:rsidP="00A45B0B">
            <w:pPr>
              <w:tabs>
                <w:tab w:val="center" w:pos="2228"/>
              </w:tabs>
              <w:spacing w:before="0"/>
              <w:rPr>
                <w:b/>
                <w:bCs/>
                <w:sz w:val="22"/>
                <w:szCs w:val="22"/>
              </w:rPr>
            </w:pPr>
            <w:r w:rsidRPr="001D0533">
              <w:rPr>
                <w:b/>
                <w:bCs/>
                <w:sz w:val="22"/>
                <w:szCs w:val="22"/>
              </w:rPr>
              <w:t>Mark Kemp-Gee</w:t>
            </w:r>
          </w:p>
          <w:p w14:paraId="3DA4A6B0" w14:textId="0B37F404" w:rsidR="00054F88" w:rsidRPr="001D0533" w:rsidRDefault="007577B9" w:rsidP="00994684">
            <w:pPr>
              <w:spacing w:before="0"/>
              <w:rPr>
                <w:sz w:val="22"/>
                <w:szCs w:val="22"/>
              </w:rPr>
            </w:pPr>
            <w:r w:rsidRPr="001D0533">
              <w:rPr>
                <w:sz w:val="22"/>
                <w:szCs w:val="22"/>
              </w:rPr>
              <w:t>Email:</w:t>
            </w:r>
            <w:r w:rsidRPr="001D0533">
              <w:rPr>
                <w:sz w:val="22"/>
                <w:szCs w:val="22"/>
              </w:rPr>
              <w:tab/>
            </w:r>
            <w:r w:rsidR="00994684" w:rsidRPr="001D0533">
              <w:rPr>
                <w:sz w:val="22"/>
                <w:szCs w:val="22"/>
              </w:rPr>
              <w:t>mark.kemp-gee@rbc.com</w:t>
            </w:r>
          </w:p>
        </w:tc>
        <w:tc>
          <w:tcPr>
            <w:tcW w:w="4767" w:type="dxa"/>
          </w:tcPr>
          <w:p w14:paraId="709B7844" w14:textId="77777777" w:rsidR="00054F88" w:rsidRDefault="00054F8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867E7" w14:paraId="0F910095" w14:textId="77777777" w:rsidTr="00831224">
        <w:tc>
          <w:tcPr>
            <w:tcW w:w="4673" w:type="dxa"/>
          </w:tcPr>
          <w:p w14:paraId="18B973D5" w14:textId="77777777" w:rsidR="00054F88" w:rsidRPr="001D0533" w:rsidRDefault="00D11B9F">
            <w:pPr>
              <w:rPr>
                <w:b/>
                <w:bCs/>
                <w:sz w:val="22"/>
                <w:szCs w:val="22"/>
              </w:rPr>
            </w:pPr>
            <w:r w:rsidRPr="001D0533">
              <w:rPr>
                <w:b/>
                <w:bCs/>
                <w:sz w:val="22"/>
                <w:szCs w:val="22"/>
              </w:rPr>
              <w:t>Ford Credit Canada Leasing, Division of Canadian Road Leasing Company</w:t>
            </w:r>
          </w:p>
          <w:p w14:paraId="1D9D6063" w14:textId="77777777" w:rsidR="00054F88" w:rsidRPr="001D0533" w:rsidRDefault="00D11B9F">
            <w:pPr>
              <w:rPr>
                <w:sz w:val="22"/>
                <w:szCs w:val="22"/>
              </w:rPr>
            </w:pPr>
            <w:r w:rsidRPr="001D0533">
              <w:rPr>
                <w:sz w:val="22"/>
                <w:szCs w:val="22"/>
              </w:rPr>
              <w:t>PO Box 2400</w:t>
            </w:r>
          </w:p>
          <w:p w14:paraId="39877DAC" w14:textId="77777777" w:rsidR="00054F88" w:rsidRPr="001D0533" w:rsidRDefault="00D11B9F">
            <w:pPr>
              <w:spacing w:before="0"/>
              <w:rPr>
                <w:sz w:val="22"/>
                <w:szCs w:val="22"/>
              </w:rPr>
            </w:pPr>
            <w:r w:rsidRPr="001D0533">
              <w:rPr>
                <w:sz w:val="22"/>
                <w:szCs w:val="22"/>
              </w:rPr>
              <w:t>Edmonton, AB  T5J 5C7</w:t>
            </w:r>
          </w:p>
          <w:p w14:paraId="728252D7" w14:textId="77777777" w:rsidR="007577B9" w:rsidRPr="001D0533" w:rsidRDefault="007577B9">
            <w:pPr>
              <w:spacing w:before="0"/>
              <w:rPr>
                <w:sz w:val="22"/>
                <w:szCs w:val="22"/>
              </w:rPr>
            </w:pPr>
          </w:p>
          <w:p w14:paraId="28917214" w14:textId="7CCF4C96" w:rsidR="00054F88" w:rsidRPr="001D0533" w:rsidRDefault="00D11B9F" w:rsidP="007577B9">
            <w:pPr>
              <w:spacing w:before="0"/>
              <w:rPr>
                <w:sz w:val="22"/>
                <w:szCs w:val="22"/>
              </w:rPr>
            </w:pPr>
            <w:r w:rsidRPr="001D0533">
              <w:rPr>
                <w:sz w:val="22"/>
                <w:szCs w:val="22"/>
              </w:rPr>
              <w:t>Fax:</w:t>
            </w:r>
            <w:r w:rsidR="007577B9" w:rsidRPr="001D0533">
              <w:rPr>
                <w:sz w:val="22"/>
                <w:szCs w:val="22"/>
              </w:rPr>
              <w:tab/>
            </w:r>
            <w:r w:rsidRPr="001D0533">
              <w:rPr>
                <w:sz w:val="22"/>
                <w:szCs w:val="22"/>
              </w:rPr>
              <w:t>1-866-367-3888</w:t>
            </w:r>
          </w:p>
        </w:tc>
        <w:tc>
          <w:tcPr>
            <w:tcW w:w="4767" w:type="dxa"/>
          </w:tcPr>
          <w:p w14:paraId="6ED2298D" w14:textId="77777777" w:rsidR="00054F88" w:rsidRDefault="00054F88">
            <w:pPr>
              <w:spacing w:before="0"/>
              <w:rPr>
                <w:sz w:val="22"/>
                <w:szCs w:val="22"/>
              </w:rPr>
            </w:pPr>
          </w:p>
        </w:tc>
      </w:tr>
      <w:tr w:rsidR="00935C1E" w:rsidRPr="00935C1E" w14:paraId="513BD2B2" w14:textId="77777777" w:rsidTr="00831224">
        <w:tc>
          <w:tcPr>
            <w:tcW w:w="4673" w:type="dxa"/>
          </w:tcPr>
          <w:p w14:paraId="48D01F6E" w14:textId="77777777" w:rsidR="00054F88" w:rsidRPr="00935C1E" w:rsidRDefault="00D11B9F" w:rsidP="005B4E00">
            <w:pPr>
              <w:jc w:val="left"/>
              <w:rPr>
                <w:b/>
                <w:bCs/>
                <w:sz w:val="22"/>
                <w:szCs w:val="22"/>
              </w:rPr>
            </w:pPr>
            <w:r w:rsidRPr="00935C1E">
              <w:rPr>
                <w:b/>
                <w:bCs/>
                <w:sz w:val="22"/>
                <w:szCs w:val="22"/>
              </w:rPr>
              <w:t>Modern Forklift Services Ltd.</w:t>
            </w:r>
          </w:p>
          <w:p w14:paraId="7352ADDA" w14:textId="77777777" w:rsidR="00054F88" w:rsidRPr="00935C1E" w:rsidRDefault="00054F88" w:rsidP="005B4E00">
            <w:pPr>
              <w:spacing w:before="0"/>
              <w:jc w:val="left"/>
              <w:rPr>
                <w:sz w:val="22"/>
                <w:szCs w:val="22"/>
              </w:rPr>
            </w:pPr>
          </w:p>
          <w:p w14:paraId="45E47DCE" w14:textId="77777777" w:rsidR="00054F88" w:rsidRPr="00935C1E" w:rsidRDefault="00D11B9F" w:rsidP="005B4E00">
            <w:pPr>
              <w:spacing w:before="0"/>
              <w:jc w:val="left"/>
              <w:rPr>
                <w:sz w:val="22"/>
                <w:szCs w:val="22"/>
              </w:rPr>
            </w:pPr>
            <w:r w:rsidRPr="00935C1E">
              <w:rPr>
                <w:sz w:val="22"/>
                <w:szCs w:val="22"/>
              </w:rPr>
              <w:t>PO Box 21043 MRSQ RPO</w:t>
            </w:r>
          </w:p>
          <w:p w14:paraId="69BB1A2E" w14:textId="77777777" w:rsidR="00054F88" w:rsidRPr="00935C1E" w:rsidRDefault="00D11B9F" w:rsidP="005B4E00">
            <w:pPr>
              <w:spacing w:before="0"/>
              <w:jc w:val="left"/>
              <w:rPr>
                <w:sz w:val="22"/>
                <w:szCs w:val="22"/>
              </w:rPr>
            </w:pPr>
            <w:r w:rsidRPr="00935C1E">
              <w:rPr>
                <w:sz w:val="22"/>
                <w:szCs w:val="22"/>
              </w:rPr>
              <w:t>Maple Ridge, BC  V2X 1P9</w:t>
            </w:r>
          </w:p>
          <w:p w14:paraId="49E84874" w14:textId="77777777" w:rsidR="00054F88" w:rsidRPr="00935C1E" w:rsidRDefault="00054F88" w:rsidP="005B4E00">
            <w:pPr>
              <w:spacing w:before="0"/>
              <w:jc w:val="left"/>
              <w:rPr>
                <w:sz w:val="22"/>
                <w:szCs w:val="22"/>
              </w:rPr>
            </w:pPr>
          </w:p>
          <w:p w14:paraId="6F3059A3" w14:textId="77777777" w:rsidR="00054F88" w:rsidRPr="00935C1E" w:rsidRDefault="00D11B9F" w:rsidP="005B4E00">
            <w:pPr>
              <w:spacing w:before="0"/>
              <w:jc w:val="left"/>
              <w:rPr>
                <w:b/>
                <w:bCs/>
                <w:sz w:val="22"/>
                <w:szCs w:val="22"/>
              </w:rPr>
            </w:pPr>
            <w:r w:rsidRPr="00935C1E">
              <w:rPr>
                <w:b/>
                <w:bCs/>
                <w:sz w:val="22"/>
                <w:szCs w:val="22"/>
              </w:rPr>
              <w:t>Tamara Evans</w:t>
            </w:r>
          </w:p>
          <w:p w14:paraId="2CEBB7B4" w14:textId="028843CA" w:rsidR="00054F88" w:rsidRPr="00935C1E" w:rsidRDefault="007577B9" w:rsidP="005B4E00">
            <w:pPr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  <w:r>
              <w:rPr>
                <w:sz w:val="22"/>
                <w:szCs w:val="22"/>
              </w:rPr>
              <w:tab/>
            </w:r>
            <w:r w:rsidR="00D11B9F" w:rsidRPr="00935C1E">
              <w:rPr>
                <w:sz w:val="22"/>
                <w:szCs w:val="22"/>
              </w:rPr>
              <w:t>jason@modernforkliftservices.com</w:t>
            </w:r>
          </w:p>
          <w:p w14:paraId="69F34709" w14:textId="77777777" w:rsidR="00054F88" w:rsidRPr="00935C1E" w:rsidRDefault="00054F88" w:rsidP="005B4E00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14:paraId="0A8AAEB0" w14:textId="77777777" w:rsidR="005B4E00" w:rsidRPr="00935C1E" w:rsidRDefault="005B4E00" w:rsidP="005B4E00">
            <w:pPr>
              <w:spacing w:before="40"/>
              <w:jc w:val="left"/>
              <w:rPr>
                <w:b/>
                <w:bCs/>
                <w:spacing w:val="4"/>
                <w:sz w:val="22"/>
                <w:szCs w:val="22"/>
                <w:lang w:eastAsia="en-CA"/>
              </w:rPr>
            </w:pPr>
          </w:p>
          <w:p w14:paraId="1D2739D5" w14:textId="4B11612F" w:rsidR="005B4E00" w:rsidRPr="00935C1E" w:rsidRDefault="005B4E00" w:rsidP="005B4E00">
            <w:pPr>
              <w:spacing w:before="0"/>
              <w:jc w:val="left"/>
              <w:rPr>
                <w:b/>
                <w:bCs/>
                <w:sz w:val="22"/>
                <w:szCs w:val="22"/>
                <w:lang w:eastAsia="en-CA"/>
              </w:rPr>
            </w:pPr>
            <w:r w:rsidRPr="00935C1E">
              <w:rPr>
                <w:b/>
                <w:bCs/>
                <w:sz w:val="22"/>
                <w:szCs w:val="22"/>
                <w:lang w:eastAsia="en-CA"/>
              </w:rPr>
              <w:t>Icon Law Group</w:t>
            </w:r>
          </w:p>
          <w:p w14:paraId="04E25D86" w14:textId="1E7F3553" w:rsidR="005B4E00" w:rsidRPr="00935C1E" w:rsidRDefault="005B4E00" w:rsidP="005B4E00">
            <w:pPr>
              <w:spacing w:before="0"/>
              <w:jc w:val="left"/>
              <w:rPr>
                <w:sz w:val="22"/>
                <w:szCs w:val="22"/>
                <w:lang w:eastAsia="en-CA"/>
              </w:rPr>
            </w:pPr>
            <w:r w:rsidRPr="00935C1E">
              <w:rPr>
                <w:sz w:val="22"/>
                <w:szCs w:val="22"/>
                <w:lang w:eastAsia="en-CA"/>
              </w:rPr>
              <w:t>1820 - 1111 West Georgia Street</w:t>
            </w:r>
            <w:r w:rsidRPr="00935C1E">
              <w:rPr>
                <w:sz w:val="22"/>
                <w:szCs w:val="22"/>
                <w:lang w:eastAsia="en-CA"/>
              </w:rPr>
              <w:br/>
              <w:t>Vancouver, BC  V6E 4M3</w:t>
            </w:r>
          </w:p>
          <w:p w14:paraId="5D76444E" w14:textId="77777777" w:rsidR="005B4E00" w:rsidRPr="00935C1E" w:rsidRDefault="005B4E00" w:rsidP="005B4E00">
            <w:pPr>
              <w:spacing w:before="0"/>
              <w:jc w:val="left"/>
              <w:rPr>
                <w:b/>
                <w:bCs/>
                <w:spacing w:val="4"/>
                <w:sz w:val="22"/>
                <w:szCs w:val="22"/>
                <w:lang w:eastAsia="en-CA"/>
              </w:rPr>
            </w:pPr>
          </w:p>
          <w:p w14:paraId="442E53BD" w14:textId="77777777" w:rsidR="005B4E00" w:rsidRPr="00935C1E" w:rsidRDefault="005B4E00" w:rsidP="005B4E00">
            <w:pPr>
              <w:spacing w:before="0"/>
              <w:jc w:val="left"/>
              <w:rPr>
                <w:spacing w:val="4"/>
                <w:sz w:val="22"/>
                <w:szCs w:val="22"/>
                <w:lang w:eastAsia="en-CA"/>
              </w:rPr>
            </w:pPr>
            <w:r w:rsidRPr="00935C1E">
              <w:rPr>
                <w:b/>
                <w:bCs/>
                <w:spacing w:val="4"/>
                <w:sz w:val="22"/>
                <w:szCs w:val="22"/>
                <w:lang w:eastAsia="en-CA"/>
              </w:rPr>
              <w:t xml:space="preserve">Kenneth Armstrong KC </w:t>
            </w:r>
            <w:r w:rsidRPr="00935C1E">
              <w:rPr>
                <w:spacing w:val="4"/>
                <w:sz w:val="22"/>
                <w:szCs w:val="22"/>
                <w:lang w:eastAsia="en-CA"/>
              </w:rPr>
              <w:t xml:space="preserve">(he/him) </w:t>
            </w:r>
          </w:p>
          <w:p w14:paraId="404F5765" w14:textId="77777777" w:rsidR="005B4E00" w:rsidRPr="00935C1E" w:rsidRDefault="005B4E00" w:rsidP="005B4E00">
            <w:pPr>
              <w:spacing w:before="0"/>
              <w:jc w:val="left"/>
              <w:rPr>
                <w:spacing w:val="4"/>
                <w:sz w:val="22"/>
                <w:szCs w:val="22"/>
                <w:lang w:eastAsia="en-CA"/>
              </w:rPr>
            </w:pPr>
            <w:r w:rsidRPr="00935C1E">
              <w:rPr>
                <w:spacing w:val="4"/>
                <w:sz w:val="22"/>
                <w:szCs w:val="22"/>
                <w:lang w:eastAsia="en-CA"/>
              </w:rPr>
              <w:t>Associate Counsel</w:t>
            </w:r>
          </w:p>
          <w:p w14:paraId="0EF627A6" w14:textId="0AAEC99C" w:rsidR="005B4E00" w:rsidRPr="00935C1E" w:rsidRDefault="002009D8" w:rsidP="005B4E00">
            <w:pPr>
              <w:spacing w:before="0"/>
              <w:jc w:val="left"/>
              <w:rPr>
                <w:sz w:val="22"/>
                <w:szCs w:val="22"/>
                <w:lang w:eastAsia="en-CA"/>
              </w:rPr>
            </w:pPr>
            <w:r>
              <w:rPr>
                <w:sz w:val="22"/>
                <w:szCs w:val="22"/>
              </w:rPr>
              <w:t>Tel.</w:t>
            </w:r>
            <w:r w:rsidR="005B4E00" w:rsidRPr="00935C1E">
              <w:rPr>
                <w:sz w:val="22"/>
                <w:szCs w:val="22"/>
                <w:lang w:eastAsia="en-CA"/>
              </w:rPr>
              <w:t>:</w:t>
            </w:r>
            <w:r w:rsidR="005B4E00" w:rsidRPr="00935C1E">
              <w:rPr>
                <w:sz w:val="22"/>
                <w:szCs w:val="22"/>
                <w:lang w:eastAsia="en-CA"/>
              </w:rPr>
              <w:tab/>
              <w:t>604.676.3337</w:t>
            </w:r>
          </w:p>
          <w:p w14:paraId="145BB963" w14:textId="6E790B0F" w:rsidR="005B4E00" w:rsidRPr="00935C1E" w:rsidRDefault="005B4E00" w:rsidP="005B4E00">
            <w:pPr>
              <w:spacing w:before="0"/>
              <w:jc w:val="left"/>
              <w:rPr>
                <w:sz w:val="22"/>
                <w:szCs w:val="22"/>
                <w:lang w:eastAsia="en-CA"/>
              </w:rPr>
            </w:pPr>
            <w:r w:rsidRPr="00935C1E">
              <w:rPr>
                <w:sz w:val="22"/>
                <w:szCs w:val="22"/>
                <w:lang w:eastAsia="en-CA"/>
              </w:rPr>
              <w:t>Email:</w:t>
            </w:r>
            <w:r w:rsidR="002009D8">
              <w:rPr>
                <w:sz w:val="22"/>
                <w:szCs w:val="22"/>
                <w:lang w:eastAsia="en-CA"/>
              </w:rPr>
              <w:tab/>
            </w:r>
            <w:r w:rsidRPr="00935C1E">
              <w:rPr>
                <w:rStyle w:val="Hyperlink"/>
                <w:color w:val="auto"/>
                <w:sz w:val="22"/>
                <w:szCs w:val="22"/>
                <w:u w:val="none"/>
                <w:lang w:eastAsia="en-CA"/>
              </w:rPr>
              <w:t>karmstrong@iconlaw.ca</w:t>
            </w:r>
            <w:r w:rsidRPr="00935C1E">
              <w:rPr>
                <w:sz w:val="22"/>
                <w:szCs w:val="22"/>
                <w:lang w:eastAsia="en-CA"/>
              </w:rPr>
              <w:t xml:space="preserve">  </w:t>
            </w:r>
          </w:p>
          <w:p w14:paraId="34F90B86" w14:textId="0F756EE7" w:rsidR="005B4E00" w:rsidRPr="00935C1E" w:rsidRDefault="005B4E00" w:rsidP="005B4E00">
            <w:pPr>
              <w:jc w:val="left"/>
              <w:rPr>
                <w:bCs/>
                <w:i/>
                <w:sz w:val="22"/>
                <w:szCs w:val="22"/>
              </w:rPr>
            </w:pPr>
            <w:r w:rsidRPr="00935C1E">
              <w:rPr>
                <w:i/>
                <w:iCs/>
                <w:sz w:val="22"/>
                <w:szCs w:val="22"/>
              </w:rPr>
              <w:t xml:space="preserve">Counsel for </w:t>
            </w:r>
            <w:r w:rsidRPr="00935C1E">
              <w:rPr>
                <w:bCs/>
                <w:i/>
                <w:sz w:val="22"/>
                <w:szCs w:val="22"/>
              </w:rPr>
              <w:t>Modern Forklift Services Ltd.</w:t>
            </w:r>
          </w:p>
        </w:tc>
      </w:tr>
      <w:tr w:rsidR="008867E7" w14:paraId="1979CE77" w14:textId="77777777" w:rsidTr="00831224">
        <w:tc>
          <w:tcPr>
            <w:tcW w:w="4673" w:type="dxa"/>
          </w:tcPr>
          <w:p w14:paraId="566A5FA0" w14:textId="77777777" w:rsidR="00054F88" w:rsidRDefault="00D11B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C.T. Control Temp Ltd.</w:t>
            </w:r>
          </w:p>
          <w:p w14:paraId="49E36F2A" w14:textId="77777777" w:rsidR="00054F88" w:rsidRDefault="00054F88">
            <w:pPr>
              <w:spacing w:before="0"/>
              <w:rPr>
                <w:b/>
                <w:bCs/>
                <w:sz w:val="22"/>
                <w:szCs w:val="22"/>
              </w:rPr>
            </w:pPr>
          </w:p>
          <w:p w14:paraId="352C89A2" w14:textId="77777777" w:rsidR="00054F88" w:rsidRDefault="00D11B9F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4340 Dawson Street</w:t>
            </w:r>
          </w:p>
          <w:p w14:paraId="08A8CA7F" w14:textId="77777777" w:rsidR="00054F88" w:rsidRDefault="00D11B9F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Burnaby, BC  V5C 4B6</w:t>
            </w:r>
          </w:p>
          <w:p w14:paraId="4E6D17EB" w14:textId="77777777" w:rsidR="00054F88" w:rsidRDefault="00054F88">
            <w:pPr>
              <w:spacing w:before="0"/>
              <w:rPr>
                <w:sz w:val="22"/>
                <w:szCs w:val="22"/>
              </w:rPr>
            </w:pPr>
          </w:p>
          <w:p w14:paraId="4A3B6B89" w14:textId="77777777" w:rsidR="00054F88" w:rsidRDefault="00D11B9F">
            <w:pPr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Jim Lee</w:t>
            </w:r>
          </w:p>
          <w:p w14:paraId="6730A841" w14:textId="37F39498" w:rsidR="00054F88" w:rsidRPr="00C46D35" w:rsidRDefault="00D11B9F" w:rsidP="007577B9">
            <w:pPr>
              <w:spacing w:before="0"/>
              <w:rPr>
                <w:color w:val="0000FF" w:themeColor="hyperlink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Email:</w:t>
            </w:r>
            <w:r w:rsidR="007577B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jim@ctcontroltemp.com</w:t>
            </w:r>
          </w:p>
        </w:tc>
        <w:tc>
          <w:tcPr>
            <w:tcW w:w="4767" w:type="dxa"/>
          </w:tcPr>
          <w:p w14:paraId="50B3B6D4" w14:textId="77777777" w:rsidR="00054F88" w:rsidRDefault="00054F88">
            <w:pPr>
              <w:spacing w:before="0"/>
              <w:rPr>
                <w:sz w:val="22"/>
                <w:szCs w:val="22"/>
              </w:rPr>
            </w:pPr>
          </w:p>
        </w:tc>
      </w:tr>
      <w:tr w:rsidR="00935C1E" w:rsidRPr="00935C1E" w14:paraId="021FAC52" w14:textId="77777777" w:rsidTr="00831224">
        <w:tc>
          <w:tcPr>
            <w:tcW w:w="4673" w:type="dxa"/>
          </w:tcPr>
          <w:p w14:paraId="3F6497E4" w14:textId="78B8B515" w:rsidR="002D7E0D" w:rsidRPr="00935C1E" w:rsidRDefault="00CB1372" w:rsidP="00CB137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br w:type="page"/>
            </w:r>
            <w:r w:rsidR="002D7E0D" w:rsidRPr="00935C1E">
              <w:rPr>
                <w:b/>
                <w:bCs/>
                <w:sz w:val="22"/>
                <w:szCs w:val="22"/>
              </w:rPr>
              <w:t>Madison Pacific Properties Inc.</w:t>
            </w:r>
          </w:p>
          <w:p w14:paraId="07E6ED2C" w14:textId="1F40E954" w:rsidR="00CB1372" w:rsidRPr="00935C1E" w:rsidRDefault="002D7E0D" w:rsidP="00CB1372">
            <w:pPr>
              <w:jc w:val="left"/>
              <w:rPr>
                <w:sz w:val="22"/>
                <w:szCs w:val="22"/>
              </w:rPr>
            </w:pPr>
            <w:r w:rsidRPr="00935C1E">
              <w:rPr>
                <w:sz w:val="22"/>
                <w:szCs w:val="22"/>
              </w:rPr>
              <w:t>389 West 6th Avenue</w:t>
            </w:r>
            <w:r w:rsidRPr="00935C1E">
              <w:rPr>
                <w:sz w:val="22"/>
                <w:szCs w:val="22"/>
              </w:rPr>
              <w:br/>
            </w:r>
            <w:r w:rsidR="00CB1372" w:rsidRPr="00935C1E">
              <w:rPr>
                <w:sz w:val="22"/>
                <w:szCs w:val="22"/>
              </w:rPr>
              <w:t>Va</w:t>
            </w:r>
            <w:r w:rsidRPr="00935C1E">
              <w:rPr>
                <w:sz w:val="22"/>
                <w:szCs w:val="22"/>
              </w:rPr>
              <w:t xml:space="preserve">ncouver, </w:t>
            </w:r>
            <w:r w:rsidR="00CB1372" w:rsidRPr="00935C1E">
              <w:rPr>
                <w:sz w:val="22"/>
                <w:szCs w:val="22"/>
              </w:rPr>
              <w:t>BC </w:t>
            </w:r>
            <w:r w:rsidRPr="00935C1E">
              <w:rPr>
                <w:sz w:val="22"/>
                <w:szCs w:val="22"/>
              </w:rPr>
              <w:t xml:space="preserve">  </w:t>
            </w:r>
            <w:r w:rsidR="00CB1372" w:rsidRPr="00935C1E">
              <w:rPr>
                <w:sz w:val="22"/>
                <w:szCs w:val="22"/>
              </w:rPr>
              <w:t>V5Y 1L1</w:t>
            </w:r>
          </w:p>
          <w:p w14:paraId="41133544" w14:textId="19AAEFC0" w:rsidR="00D53826" w:rsidRPr="00935C1E" w:rsidRDefault="002D7E0D" w:rsidP="00D53826">
            <w:pPr>
              <w:jc w:val="left"/>
              <w:rPr>
                <w:sz w:val="22"/>
                <w:szCs w:val="22"/>
              </w:rPr>
            </w:pPr>
            <w:r w:rsidRPr="00935C1E">
              <w:rPr>
                <w:b/>
                <w:bCs/>
                <w:sz w:val="22"/>
                <w:szCs w:val="22"/>
              </w:rPr>
              <w:lastRenderedPageBreak/>
              <w:t>Rob Hackett</w:t>
            </w:r>
            <w:r w:rsidRPr="00935C1E">
              <w:rPr>
                <w:sz w:val="22"/>
                <w:szCs w:val="22"/>
              </w:rPr>
              <w:br/>
              <w:t>Vice President, Property Management</w:t>
            </w:r>
            <w:r w:rsidRPr="00935C1E">
              <w:rPr>
                <w:sz w:val="22"/>
                <w:szCs w:val="22"/>
              </w:rPr>
              <w:br/>
            </w:r>
            <w:r w:rsidR="002009D8">
              <w:rPr>
                <w:sz w:val="22"/>
                <w:szCs w:val="22"/>
              </w:rPr>
              <w:t>Tel. (d</w:t>
            </w:r>
            <w:r w:rsidR="00CB1372" w:rsidRPr="00935C1E">
              <w:rPr>
                <w:sz w:val="22"/>
                <w:szCs w:val="22"/>
                <w:lang w:val="fr-FR"/>
              </w:rPr>
              <w:t>irect</w:t>
            </w:r>
            <w:r w:rsidR="002009D8">
              <w:rPr>
                <w:sz w:val="22"/>
                <w:szCs w:val="22"/>
                <w:lang w:val="fr-FR"/>
              </w:rPr>
              <w:t>)</w:t>
            </w:r>
            <w:r w:rsidR="00CB1372" w:rsidRPr="00935C1E">
              <w:rPr>
                <w:sz w:val="22"/>
                <w:szCs w:val="22"/>
                <w:lang w:val="fr-FR"/>
              </w:rPr>
              <w:t>:</w:t>
            </w:r>
            <w:r w:rsidR="00AC3E82" w:rsidRPr="00935C1E">
              <w:rPr>
                <w:sz w:val="22"/>
                <w:szCs w:val="22"/>
                <w:lang w:val="fr-FR"/>
              </w:rPr>
              <w:tab/>
            </w:r>
            <w:r w:rsidR="00AC3E82" w:rsidRPr="00935C1E">
              <w:rPr>
                <w:sz w:val="22"/>
                <w:szCs w:val="22"/>
              </w:rPr>
              <w:t>604-</w:t>
            </w:r>
            <w:r w:rsidRPr="00935C1E">
              <w:rPr>
                <w:sz w:val="22"/>
                <w:szCs w:val="22"/>
              </w:rPr>
              <w:t>638-5274</w:t>
            </w:r>
            <w:r w:rsidRPr="00935C1E">
              <w:rPr>
                <w:sz w:val="22"/>
                <w:szCs w:val="22"/>
              </w:rPr>
              <w:br/>
            </w:r>
            <w:r w:rsidR="002009D8">
              <w:rPr>
                <w:sz w:val="22"/>
                <w:szCs w:val="22"/>
              </w:rPr>
              <w:t>Tel. (o</w:t>
            </w:r>
            <w:r w:rsidR="00AC3E82" w:rsidRPr="00935C1E">
              <w:rPr>
                <w:sz w:val="22"/>
                <w:szCs w:val="22"/>
              </w:rPr>
              <w:t>ffice</w:t>
            </w:r>
            <w:r w:rsidR="002009D8">
              <w:rPr>
                <w:sz w:val="22"/>
                <w:szCs w:val="22"/>
              </w:rPr>
              <w:t>)</w:t>
            </w:r>
            <w:r w:rsidR="00AC3E82" w:rsidRPr="00935C1E">
              <w:rPr>
                <w:sz w:val="22"/>
                <w:szCs w:val="22"/>
              </w:rPr>
              <w:t>:</w:t>
            </w:r>
            <w:r w:rsidR="00AC3E82" w:rsidRPr="00935C1E">
              <w:rPr>
                <w:sz w:val="22"/>
                <w:szCs w:val="22"/>
              </w:rPr>
              <w:tab/>
              <w:t>604-</w:t>
            </w:r>
            <w:r w:rsidR="00CB1372" w:rsidRPr="00935C1E">
              <w:rPr>
                <w:sz w:val="22"/>
                <w:szCs w:val="22"/>
              </w:rPr>
              <w:t>732-6540</w:t>
            </w:r>
            <w:r w:rsidRPr="00935C1E">
              <w:rPr>
                <w:sz w:val="22"/>
                <w:szCs w:val="22"/>
              </w:rPr>
              <w:br/>
            </w:r>
            <w:r w:rsidR="00CB1372" w:rsidRPr="00935C1E">
              <w:rPr>
                <w:sz w:val="22"/>
                <w:szCs w:val="22"/>
                <w:lang w:val="fr-FR"/>
              </w:rPr>
              <w:t>Email:</w:t>
            </w:r>
            <w:r w:rsidR="002009D8">
              <w:rPr>
                <w:sz w:val="22"/>
                <w:szCs w:val="22"/>
                <w:lang w:val="fr-FR"/>
              </w:rPr>
              <w:tab/>
            </w:r>
            <w:r w:rsidR="002009D8">
              <w:rPr>
                <w:sz w:val="22"/>
                <w:szCs w:val="22"/>
                <w:lang w:val="fr-FR"/>
              </w:rPr>
              <w:tab/>
            </w:r>
            <w:hyperlink r:id="rId8" w:history="1">
              <w:r w:rsidR="00D53826" w:rsidRPr="00935C1E">
                <w:rPr>
                  <w:rStyle w:val="Hyperlink"/>
                  <w:color w:val="auto"/>
                  <w:sz w:val="22"/>
                  <w:szCs w:val="22"/>
                  <w:u w:val="none"/>
                </w:rPr>
                <w:t>rhackett@madisonpacific.ca</w:t>
              </w:r>
            </w:hyperlink>
          </w:p>
          <w:p w14:paraId="79B0C31B" w14:textId="4EFDDFC6" w:rsidR="00D53826" w:rsidRPr="00935C1E" w:rsidRDefault="00D53826" w:rsidP="00D53826">
            <w:pPr>
              <w:jc w:val="left"/>
              <w:rPr>
                <w:i/>
                <w:sz w:val="22"/>
                <w:szCs w:val="22"/>
              </w:rPr>
            </w:pPr>
            <w:r w:rsidRPr="00935C1E">
              <w:rPr>
                <w:i/>
                <w:sz w:val="22"/>
                <w:szCs w:val="22"/>
              </w:rPr>
              <w:t>Landlord</w:t>
            </w:r>
          </w:p>
        </w:tc>
        <w:tc>
          <w:tcPr>
            <w:tcW w:w="4767" w:type="dxa"/>
          </w:tcPr>
          <w:p w14:paraId="0D59B708" w14:textId="77777777" w:rsidR="00D53826" w:rsidRPr="00935C1E" w:rsidRDefault="00D53826" w:rsidP="00CB1372">
            <w:pPr>
              <w:spacing w:before="0"/>
              <w:jc w:val="left"/>
              <w:rPr>
                <w:sz w:val="22"/>
                <w:szCs w:val="22"/>
              </w:rPr>
            </w:pPr>
          </w:p>
          <w:p w14:paraId="15706657" w14:textId="77777777" w:rsidR="00D53826" w:rsidRPr="00935C1E" w:rsidRDefault="00D53826" w:rsidP="00CB1372">
            <w:pPr>
              <w:spacing w:before="0"/>
              <w:jc w:val="left"/>
              <w:rPr>
                <w:b/>
                <w:sz w:val="22"/>
                <w:szCs w:val="22"/>
              </w:rPr>
            </w:pPr>
            <w:r w:rsidRPr="00935C1E">
              <w:rPr>
                <w:b/>
                <w:sz w:val="22"/>
                <w:szCs w:val="22"/>
              </w:rPr>
              <w:t>Richard Buell Sutton LLP</w:t>
            </w:r>
          </w:p>
          <w:p w14:paraId="69E15B11" w14:textId="7C6DB015" w:rsidR="00D53826" w:rsidRPr="00935C1E" w:rsidRDefault="00D53826" w:rsidP="00CB1372">
            <w:pPr>
              <w:spacing w:before="0"/>
              <w:jc w:val="left"/>
              <w:rPr>
                <w:sz w:val="22"/>
                <w:szCs w:val="22"/>
              </w:rPr>
            </w:pPr>
            <w:r w:rsidRPr="00935C1E">
              <w:rPr>
                <w:sz w:val="22"/>
                <w:szCs w:val="22"/>
                <w:shd w:val="clear" w:color="auto" w:fill="FFFFFF"/>
              </w:rPr>
              <w:t>700 – 401 West Georgia Street</w:t>
            </w:r>
            <w:r w:rsidRPr="00935C1E">
              <w:rPr>
                <w:sz w:val="22"/>
                <w:szCs w:val="22"/>
              </w:rPr>
              <w:br/>
            </w:r>
            <w:r w:rsidRPr="00935C1E">
              <w:rPr>
                <w:sz w:val="22"/>
                <w:szCs w:val="22"/>
                <w:shd w:val="clear" w:color="auto" w:fill="FFFFFF"/>
              </w:rPr>
              <w:t>Vancouver, BC  V6B 5A1</w:t>
            </w:r>
            <w:r w:rsidRPr="00935C1E">
              <w:rPr>
                <w:sz w:val="22"/>
                <w:szCs w:val="22"/>
              </w:rPr>
              <w:br/>
            </w:r>
          </w:p>
          <w:p w14:paraId="4745D060" w14:textId="6F0566AC" w:rsidR="00CB1372" w:rsidRPr="00935C1E" w:rsidRDefault="00D53826" w:rsidP="00D53826">
            <w:pPr>
              <w:spacing w:before="0"/>
              <w:jc w:val="left"/>
              <w:rPr>
                <w:sz w:val="22"/>
                <w:szCs w:val="22"/>
              </w:rPr>
            </w:pPr>
            <w:r w:rsidRPr="00935C1E">
              <w:rPr>
                <w:b/>
                <w:sz w:val="22"/>
                <w:szCs w:val="22"/>
              </w:rPr>
              <w:lastRenderedPageBreak/>
              <w:t>Daniel D. Nugent</w:t>
            </w:r>
            <w:r w:rsidRPr="00935C1E">
              <w:rPr>
                <w:sz w:val="22"/>
                <w:szCs w:val="22"/>
              </w:rPr>
              <w:br/>
            </w:r>
            <w:r w:rsidR="002009D8">
              <w:rPr>
                <w:sz w:val="22"/>
                <w:szCs w:val="22"/>
              </w:rPr>
              <w:t>Tel. (d</w:t>
            </w:r>
            <w:r w:rsidRPr="00935C1E">
              <w:rPr>
                <w:sz w:val="22"/>
                <w:szCs w:val="22"/>
              </w:rPr>
              <w:t>irect</w:t>
            </w:r>
            <w:r w:rsidR="002009D8">
              <w:rPr>
                <w:sz w:val="22"/>
                <w:szCs w:val="22"/>
              </w:rPr>
              <w:t>)</w:t>
            </w:r>
            <w:r w:rsidRPr="00935C1E">
              <w:rPr>
                <w:sz w:val="22"/>
                <w:szCs w:val="22"/>
              </w:rPr>
              <w:t>:</w:t>
            </w:r>
            <w:r w:rsidR="00AC3E82" w:rsidRPr="00935C1E">
              <w:rPr>
                <w:sz w:val="22"/>
                <w:szCs w:val="22"/>
              </w:rPr>
              <w:tab/>
            </w:r>
            <w:r w:rsidRPr="00935C1E">
              <w:rPr>
                <w:sz w:val="22"/>
                <w:szCs w:val="22"/>
              </w:rPr>
              <w:t>604-595-9917</w:t>
            </w:r>
            <w:r w:rsidRPr="00935C1E">
              <w:rPr>
                <w:sz w:val="22"/>
                <w:szCs w:val="22"/>
              </w:rPr>
              <w:br/>
              <w:t>Email:</w:t>
            </w:r>
            <w:r w:rsidR="00AC3E82" w:rsidRPr="00935C1E">
              <w:rPr>
                <w:sz w:val="22"/>
                <w:szCs w:val="22"/>
              </w:rPr>
              <w:tab/>
            </w:r>
            <w:r w:rsidR="002009D8">
              <w:rPr>
                <w:sz w:val="22"/>
                <w:szCs w:val="22"/>
              </w:rPr>
              <w:tab/>
            </w:r>
            <w:hyperlink r:id="rId9" w:history="1">
              <w:r w:rsidRPr="00935C1E">
                <w:rPr>
                  <w:rStyle w:val="Hyperlink"/>
                  <w:color w:val="auto"/>
                  <w:sz w:val="22"/>
                  <w:szCs w:val="22"/>
                  <w:u w:val="none"/>
                </w:rPr>
                <w:t>dnugent@rbs.ca</w:t>
              </w:r>
            </w:hyperlink>
          </w:p>
          <w:p w14:paraId="0D39EC01" w14:textId="3E45AFA2" w:rsidR="00D53826" w:rsidRPr="00935C1E" w:rsidRDefault="00D53826" w:rsidP="001B2FBA">
            <w:pPr>
              <w:jc w:val="left"/>
              <w:rPr>
                <w:bCs/>
                <w:i/>
                <w:sz w:val="22"/>
                <w:szCs w:val="22"/>
              </w:rPr>
            </w:pPr>
            <w:r w:rsidRPr="00935C1E">
              <w:rPr>
                <w:i/>
                <w:iCs/>
                <w:sz w:val="22"/>
                <w:szCs w:val="22"/>
              </w:rPr>
              <w:t xml:space="preserve">Counsel for the Landlord, </w:t>
            </w:r>
            <w:r w:rsidRPr="00935C1E">
              <w:rPr>
                <w:bCs/>
                <w:i/>
                <w:sz w:val="22"/>
                <w:szCs w:val="22"/>
              </w:rPr>
              <w:t>Madison Pacific Properties Inc.</w:t>
            </w:r>
          </w:p>
        </w:tc>
      </w:tr>
      <w:tr w:rsidR="00AC3E82" w:rsidRPr="009A78CD" w14:paraId="0E995BB6" w14:textId="77777777" w:rsidTr="00831224">
        <w:tc>
          <w:tcPr>
            <w:tcW w:w="4673" w:type="dxa"/>
          </w:tcPr>
          <w:p w14:paraId="176E6F5A" w14:textId="1EDDD997" w:rsidR="00AC3E82" w:rsidRPr="009A78CD" w:rsidRDefault="00AC3E82" w:rsidP="001D7CE3">
            <w:pPr>
              <w:tabs>
                <w:tab w:val="center" w:pos="2228"/>
              </w:tabs>
              <w:jc w:val="left"/>
              <w:rPr>
                <w:b/>
                <w:bCs/>
                <w:sz w:val="22"/>
                <w:szCs w:val="22"/>
              </w:rPr>
            </w:pPr>
            <w:r w:rsidRPr="009A78CD">
              <w:rPr>
                <w:b/>
                <w:bCs/>
                <w:sz w:val="22"/>
                <w:szCs w:val="22"/>
              </w:rPr>
              <w:lastRenderedPageBreak/>
              <w:t>TF Intermodal</w:t>
            </w:r>
            <w:r w:rsidR="001D7CE3">
              <w:rPr>
                <w:b/>
                <w:bCs/>
                <w:sz w:val="22"/>
                <w:szCs w:val="22"/>
              </w:rPr>
              <w:tab/>
            </w:r>
          </w:p>
          <w:p w14:paraId="1A359A87" w14:textId="0B5D2509" w:rsidR="00AC3E82" w:rsidRPr="009A78CD" w:rsidRDefault="00FE62B8" w:rsidP="00AC3E82">
            <w:pPr>
              <w:jc w:val="left"/>
              <w:rPr>
                <w:sz w:val="22"/>
                <w:szCs w:val="22"/>
              </w:rPr>
            </w:pPr>
            <w:hyperlink r:id="rId10" w:history="1">
              <w:r w:rsidR="00AC3E82" w:rsidRPr="009A78CD">
                <w:rPr>
                  <w:rStyle w:val="Hyperlink"/>
                  <w:color w:val="auto"/>
                  <w:sz w:val="22"/>
                  <w:szCs w:val="22"/>
                  <w:u w:val="none"/>
                </w:rPr>
                <w:t>1201 Creditstone Road</w:t>
              </w:r>
              <w:r w:rsidR="00AC3E82" w:rsidRPr="009A78CD">
                <w:rPr>
                  <w:rStyle w:val="Hyperlink"/>
                  <w:color w:val="auto"/>
                  <w:sz w:val="22"/>
                  <w:szCs w:val="22"/>
                  <w:u w:val="none"/>
                </w:rPr>
                <w:br/>
                <w:t>Concord,</w:t>
              </w:r>
            </w:hyperlink>
            <w:r w:rsidR="00AC3E82" w:rsidRPr="009A78CD">
              <w:rPr>
                <w:sz w:val="22"/>
                <w:szCs w:val="22"/>
              </w:rPr>
              <w:t xml:space="preserve">  ON  </w:t>
            </w:r>
            <w:hyperlink r:id="rId11" w:history="1">
              <w:r w:rsidR="00AC3E82" w:rsidRPr="009A78CD">
                <w:rPr>
                  <w:rStyle w:val="Hyperlink"/>
                  <w:color w:val="auto"/>
                  <w:sz w:val="22"/>
                  <w:szCs w:val="22"/>
                  <w:u w:val="none"/>
                </w:rPr>
                <w:t>L4K 0C2</w:t>
              </w:r>
            </w:hyperlink>
            <w:r w:rsidR="00AC3E82" w:rsidRPr="009A78CD">
              <w:rPr>
                <w:sz w:val="22"/>
                <w:szCs w:val="22"/>
              </w:rPr>
              <w:t xml:space="preserve"> </w:t>
            </w:r>
          </w:p>
          <w:p w14:paraId="347E82A1" w14:textId="1B7D7F3A" w:rsidR="00AC3E82" w:rsidRPr="009A78CD" w:rsidRDefault="00AC3E82" w:rsidP="00AC3E82">
            <w:pPr>
              <w:jc w:val="left"/>
              <w:rPr>
                <w:sz w:val="22"/>
                <w:szCs w:val="22"/>
              </w:rPr>
            </w:pPr>
            <w:r w:rsidRPr="009A78CD">
              <w:rPr>
                <w:b/>
                <w:bCs/>
                <w:sz w:val="22"/>
                <w:szCs w:val="22"/>
              </w:rPr>
              <w:t>Tanaz Wadia</w:t>
            </w:r>
            <w:r w:rsidRPr="009A78CD">
              <w:rPr>
                <w:bCs/>
                <w:sz w:val="22"/>
                <w:szCs w:val="22"/>
              </w:rPr>
              <w:br/>
              <w:t>Credit and Collection Manager</w:t>
            </w:r>
            <w:r w:rsidRPr="009A78CD">
              <w:rPr>
                <w:bCs/>
                <w:sz w:val="22"/>
                <w:szCs w:val="22"/>
              </w:rPr>
              <w:br/>
            </w:r>
            <w:r w:rsidRPr="009A78CD">
              <w:rPr>
                <w:sz w:val="22"/>
                <w:szCs w:val="22"/>
              </w:rPr>
              <w:t xml:space="preserve">Tel.:  </w:t>
            </w:r>
            <w:r w:rsidRPr="009A78CD">
              <w:rPr>
                <w:sz w:val="22"/>
                <w:szCs w:val="22"/>
              </w:rPr>
              <w:tab/>
              <w:t>416-798-4965 ext. 5005</w:t>
            </w:r>
            <w:r w:rsidRPr="009A78CD">
              <w:rPr>
                <w:sz w:val="22"/>
                <w:szCs w:val="22"/>
              </w:rPr>
              <w:br/>
              <w:t>Cell:</w:t>
            </w:r>
            <w:r w:rsidRPr="009A78CD">
              <w:rPr>
                <w:sz w:val="22"/>
                <w:szCs w:val="22"/>
              </w:rPr>
              <w:tab/>
              <w:t>416-576-1199</w:t>
            </w:r>
            <w:r w:rsidR="009A78CD" w:rsidRPr="009A78CD">
              <w:rPr>
                <w:sz w:val="22"/>
                <w:szCs w:val="22"/>
              </w:rPr>
              <w:br/>
              <w:t>Email:</w:t>
            </w:r>
            <w:r w:rsidR="009A78CD" w:rsidRPr="009A78CD">
              <w:rPr>
                <w:sz w:val="22"/>
                <w:szCs w:val="22"/>
              </w:rPr>
              <w:tab/>
              <w:t>Tanaz.Wadia@tfintermodal.com</w:t>
            </w:r>
          </w:p>
        </w:tc>
        <w:tc>
          <w:tcPr>
            <w:tcW w:w="4767" w:type="dxa"/>
          </w:tcPr>
          <w:p w14:paraId="74662B55" w14:textId="77777777" w:rsidR="00AC3E82" w:rsidRPr="009A78CD" w:rsidRDefault="00AC3E82" w:rsidP="00AC3E82">
            <w:pPr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B46C44" w:rsidRPr="00B46C44" w14:paraId="54524396" w14:textId="77777777" w:rsidTr="00831224">
        <w:tc>
          <w:tcPr>
            <w:tcW w:w="4673" w:type="dxa"/>
          </w:tcPr>
          <w:p w14:paraId="57AA730B" w14:textId="0E7697E2" w:rsidR="00B46C44" w:rsidRPr="00B46C44" w:rsidRDefault="00B46C44" w:rsidP="00B46C44">
            <w:pPr>
              <w:jc w:val="left"/>
              <w:rPr>
                <w:b/>
                <w:bCs/>
                <w:sz w:val="22"/>
                <w:szCs w:val="22"/>
              </w:rPr>
            </w:pPr>
            <w:r w:rsidRPr="00B46C44">
              <w:rPr>
                <w:b/>
                <w:bCs/>
                <w:sz w:val="22"/>
                <w:szCs w:val="22"/>
              </w:rPr>
              <w:t>Sunbelt Rentals of Canada Inc.</w:t>
            </w:r>
            <w:r>
              <w:rPr>
                <w:b/>
                <w:bCs/>
                <w:sz w:val="22"/>
                <w:szCs w:val="22"/>
              </w:rPr>
              <w:br/>
            </w:r>
          </w:p>
          <w:p w14:paraId="5B0B3B25" w14:textId="58AF3F4C" w:rsidR="00B46C44" w:rsidRPr="00B46C44" w:rsidRDefault="00B46C44" w:rsidP="00B46C44">
            <w:pPr>
              <w:spacing w:before="0"/>
              <w:jc w:val="left"/>
              <w:rPr>
                <w:sz w:val="22"/>
                <w:szCs w:val="22"/>
              </w:rPr>
            </w:pPr>
            <w:r w:rsidRPr="00B46C44">
              <w:rPr>
                <w:sz w:val="22"/>
                <w:szCs w:val="22"/>
              </w:rPr>
              <w:t>209 Pembina Road</w:t>
            </w:r>
          </w:p>
          <w:p w14:paraId="0F1EB505" w14:textId="090968D4" w:rsidR="00B46C44" w:rsidRPr="00B46C44" w:rsidRDefault="008078F9" w:rsidP="00B46C44">
            <w:pPr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Sherwood Park, </w:t>
            </w:r>
            <w:r w:rsidR="00B46C44" w:rsidRPr="00B46C44">
              <w:rPr>
                <w:sz w:val="22"/>
                <w:szCs w:val="22"/>
              </w:rPr>
              <w:t xml:space="preserve">AB </w:t>
            </w:r>
            <w:r>
              <w:rPr>
                <w:sz w:val="22"/>
                <w:szCs w:val="22"/>
              </w:rPr>
              <w:t xml:space="preserve"> </w:t>
            </w:r>
            <w:r w:rsidR="00B46C44" w:rsidRPr="00B46C44">
              <w:rPr>
                <w:sz w:val="22"/>
                <w:szCs w:val="22"/>
              </w:rPr>
              <w:t>T8H 2W8</w:t>
            </w:r>
          </w:p>
          <w:p w14:paraId="053CC23D" w14:textId="77777777" w:rsidR="00B46C44" w:rsidRPr="00B46C44" w:rsidRDefault="00B46C44" w:rsidP="00B46C44">
            <w:pPr>
              <w:spacing w:before="0"/>
              <w:jc w:val="left"/>
              <w:rPr>
                <w:sz w:val="22"/>
                <w:szCs w:val="22"/>
              </w:rPr>
            </w:pPr>
          </w:p>
          <w:p w14:paraId="64D1AE4C" w14:textId="28133DF6" w:rsidR="00B46C44" w:rsidRPr="00B46C44" w:rsidRDefault="00B46C44" w:rsidP="00B46C44">
            <w:pPr>
              <w:spacing w:before="0"/>
              <w:jc w:val="left"/>
              <w:rPr>
                <w:b/>
                <w:bCs/>
                <w:sz w:val="22"/>
                <w:szCs w:val="22"/>
              </w:rPr>
            </w:pPr>
            <w:r w:rsidRPr="00B46C44">
              <w:rPr>
                <w:b/>
                <w:bCs/>
                <w:sz w:val="22"/>
                <w:szCs w:val="22"/>
              </w:rPr>
              <w:t>Marilyn Ohmenzetter</w:t>
            </w:r>
          </w:p>
          <w:p w14:paraId="761D857D" w14:textId="5F72311F" w:rsidR="00B46C44" w:rsidRPr="00B46C44" w:rsidRDefault="00B46C44" w:rsidP="00B46C44">
            <w:pPr>
              <w:spacing w:before="0"/>
              <w:jc w:val="left"/>
              <w:rPr>
                <w:sz w:val="22"/>
                <w:szCs w:val="22"/>
              </w:rPr>
            </w:pPr>
            <w:r w:rsidRPr="00B46C44">
              <w:rPr>
                <w:sz w:val="22"/>
                <w:szCs w:val="22"/>
              </w:rPr>
              <w:t xml:space="preserve">Regional Credit Manager </w:t>
            </w:r>
            <w:r w:rsidRPr="00B46C44">
              <w:rPr>
                <w:sz w:val="22"/>
                <w:szCs w:val="22"/>
              </w:rPr>
              <w:br/>
            </w:r>
            <w:r w:rsidRPr="00B46C44">
              <w:rPr>
                <w:bCs/>
                <w:sz w:val="22"/>
                <w:szCs w:val="22"/>
              </w:rPr>
              <w:t>Tel.:</w:t>
            </w:r>
            <w:r w:rsidRPr="00B46C44">
              <w:rPr>
                <w:bCs/>
                <w:sz w:val="22"/>
                <w:szCs w:val="22"/>
              </w:rPr>
              <w:tab/>
            </w:r>
            <w:r w:rsidRPr="00B46C44">
              <w:rPr>
                <w:sz w:val="22"/>
                <w:szCs w:val="22"/>
              </w:rPr>
              <w:t>587-827-3000</w:t>
            </w:r>
          </w:p>
          <w:p w14:paraId="1A39CFA9" w14:textId="41C6CC23" w:rsidR="00B46C44" w:rsidRPr="00B46C44" w:rsidRDefault="008078F9" w:rsidP="005A3046">
            <w:pPr>
              <w:spacing w:before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Cell:</w:t>
            </w:r>
            <w:r>
              <w:rPr>
                <w:sz w:val="22"/>
                <w:szCs w:val="22"/>
              </w:rPr>
              <w:tab/>
              <w:t>780-691-7165</w:t>
            </w:r>
            <w:r w:rsidR="00B46C44" w:rsidRPr="00B46C44">
              <w:rPr>
                <w:sz w:val="22"/>
                <w:szCs w:val="22"/>
              </w:rPr>
              <w:br/>
              <w:t>Email:</w:t>
            </w:r>
            <w:r w:rsidR="00B46C44" w:rsidRPr="00B46C44">
              <w:rPr>
                <w:sz w:val="22"/>
                <w:szCs w:val="22"/>
              </w:rPr>
              <w:tab/>
              <w:t>marilyn.ohmenzetter@sunbeltrentals.com</w:t>
            </w:r>
          </w:p>
        </w:tc>
        <w:tc>
          <w:tcPr>
            <w:tcW w:w="4767" w:type="dxa"/>
          </w:tcPr>
          <w:p w14:paraId="36E0420A" w14:textId="77777777" w:rsidR="00B46C44" w:rsidRPr="00B46C44" w:rsidRDefault="00B46C44" w:rsidP="00AC3E82">
            <w:pPr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935C1E" w:rsidRPr="00935C1E" w14:paraId="162FB11E" w14:textId="77777777" w:rsidTr="00831224">
        <w:tc>
          <w:tcPr>
            <w:tcW w:w="4673" w:type="dxa"/>
          </w:tcPr>
          <w:p w14:paraId="4AC00487" w14:textId="4A180248" w:rsidR="005A3046" w:rsidRPr="00935C1E" w:rsidRDefault="005A3046" w:rsidP="005A3046">
            <w:pPr>
              <w:rPr>
                <w:b/>
                <w:sz w:val="22"/>
                <w:szCs w:val="22"/>
              </w:rPr>
            </w:pPr>
            <w:r w:rsidRPr="00935C1E">
              <w:rPr>
                <w:b/>
                <w:sz w:val="22"/>
                <w:szCs w:val="22"/>
              </w:rPr>
              <w:t>Fraser Valley Refrigeration Ltd.</w:t>
            </w:r>
          </w:p>
          <w:p w14:paraId="1272E730" w14:textId="77777777" w:rsidR="005A3046" w:rsidRPr="00935C1E" w:rsidRDefault="005A3046" w:rsidP="005A3046">
            <w:pPr>
              <w:spacing w:before="0"/>
              <w:rPr>
                <w:sz w:val="22"/>
                <w:szCs w:val="22"/>
              </w:rPr>
            </w:pPr>
          </w:p>
          <w:p w14:paraId="5B25897A" w14:textId="77777777" w:rsidR="00760CEE" w:rsidRDefault="00760CEE" w:rsidP="005A3046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Box 337</w:t>
            </w:r>
          </w:p>
          <w:p w14:paraId="0F41DAD4" w14:textId="31386272" w:rsidR="005A3046" w:rsidRPr="00935C1E" w:rsidRDefault="005A3046" w:rsidP="005A3046">
            <w:pPr>
              <w:spacing w:before="0"/>
              <w:rPr>
                <w:sz w:val="22"/>
                <w:szCs w:val="22"/>
              </w:rPr>
            </w:pPr>
            <w:r w:rsidRPr="00935C1E">
              <w:rPr>
                <w:sz w:val="22"/>
                <w:szCs w:val="22"/>
              </w:rPr>
              <w:t>26121 Fraser Highway</w:t>
            </w:r>
          </w:p>
          <w:p w14:paraId="21CF4F41" w14:textId="4592BDF9" w:rsidR="005A3046" w:rsidRPr="00935C1E" w:rsidRDefault="0014365C" w:rsidP="005A3046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Aldergrove, BC  </w:t>
            </w:r>
            <w:r w:rsidR="005A3046" w:rsidRPr="00935C1E">
              <w:rPr>
                <w:sz w:val="22"/>
                <w:szCs w:val="22"/>
              </w:rPr>
              <w:t>V4W 2T8</w:t>
            </w:r>
          </w:p>
          <w:p w14:paraId="330C2CE8" w14:textId="77777777" w:rsidR="005A3046" w:rsidRPr="00935C1E" w:rsidRDefault="005A3046" w:rsidP="005A3046">
            <w:pPr>
              <w:spacing w:before="0"/>
              <w:rPr>
                <w:sz w:val="22"/>
                <w:szCs w:val="22"/>
              </w:rPr>
            </w:pPr>
          </w:p>
          <w:p w14:paraId="437A7C85" w14:textId="762206FC" w:rsidR="005A3046" w:rsidRPr="00935C1E" w:rsidRDefault="005A3046" w:rsidP="005A3046">
            <w:pPr>
              <w:spacing w:before="0"/>
              <w:rPr>
                <w:b/>
                <w:sz w:val="22"/>
                <w:szCs w:val="22"/>
              </w:rPr>
            </w:pPr>
            <w:r w:rsidRPr="00935C1E">
              <w:rPr>
                <w:b/>
                <w:sz w:val="22"/>
                <w:szCs w:val="22"/>
              </w:rPr>
              <w:t>Christine Masztalar</w:t>
            </w:r>
          </w:p>
          <w:p w14:paraId="4D07CD1D" w14:textId="5B3C7D16" w:rsidR="005A3046" w:rsidRPr="00935C1E" w:rsidRDefault="005A3046" w:rsidP="005A3046">
            <w:pPr>
              <w:spacing w:before="0"/>
              <w:rPr>
                <w:sz w:val="22"/>
                <w:szCs w:val="22"/>
              </w:rPr>
            </w:pPr>
            <w:r w:rsidRPr="00935C1E">
              <w:rPr>
                <w:sz w:val="22"/>
                <w:szCs w:val="22"/>
              </w:rPr>
              <w:t>Tel.:</w:t>
            </w:r>
            <w:r w:rsidRPr="00935C1E">
              <w:rPr>
                <w:sz w:val="22"/>
                <w:szCs w:val="22"/>
              </w:rPr>
              <w:tab/>
              <w:t>604-856-8644, ext. 2</w:t>
            </w:r>
            <w:r w:rsidR="00BE0090" w:rsidRPr="00935C1E">
              <w:rPr>
                <w:sz w:val="22"/>
                <w:szCs w:val="22"/>
              </w:rPr>
              <w:t>35</w:t>
            </w:r>
          </w:p>
          <w:p w14:paraId="56ACEB4B" w14:textId="798A3CF3" w:rsidR="005A3046" w:rsidRPr="00935C1E" w:rsidRDefault="005A3046" w:rsidP="00BE0090">
            <w:pPr>
              <w:spacing w:before="0"/>
              <w:rPr>
                <w:sz w:val="22"/>
                <w:szCs w:val="22"/>
              </w:rPr>
            </w:pPr>
            <w:r w:rsidRPr="00935C1E">
              <w:rPr>
                <w:sz w:val="22"/>
                <w:szCs w:val="22"/>
              </w:rPr>
              <w:t>Email:</w:t>
            </w:r>
            <w:r w:rsidRPr="00935C1E">
              <w:rPr>
                <w:sz w:val="22"/>
                <w:szCs w:val="22"/>
              </w:rPr>
              <w:tab/>
            </w:r>
            <w:r w:rsidR="00DC0D3E" w:rsidRPr="00207BB3">
              <w:rPr>
                <w:rStyle w:val="Hyperlink"/>
                <w:color w:val="auto"/>
                <w:sz w:val="22"/>
                <w:szCs w:val="22"/>
                <w:u w:val="none"/>
              </w:rPr>
              <w:t>christinem@fvrl.com</w:t>
            </w:r>
          </w:p>
        </w:tc>
        <w:tc>
          <w:tcPr>
            <w:tcW w:w="4767" w:type="dxa"/>
          </w:tcPr>
          <w:p w14:paraId="42CB8EBD" w14:textId="77777777" w:rsidR="005A3046" w:rsidRPr="00935C1E" w:rsidRDefault="005A3046" w:rsidP="00AC3E82">
            <w:pPr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314F57" w:rsidRPr="005A3046" w14:paraId="1C722A25" w14:textId="77777777" w:rsidTr="00831224">
        <w:tc>
          <w:tcPr>
            <w:tcW w:w="4673" w:type="dxa"/>
          </w:tcPr>
          <w:p w14:paraId="1FAB35B5" w14:textId="77777777" w:rsidR="00314F57" w:rsidRDefault="00314F57" w:rsidP="00314F57">
            <w:pPr>
              <w:spacing w:before="0"/>
              <w:rPr>
                <w:b/>
                <w:szCs w:val="24"/>
              </w:rPr>
            </w:pPr>
          </w:p>
          <w:p w14:paraId="75ED7BDD" w14:textId="335D894F" w:rsidR="00314F57" w:rsidRPr="00314F57" w:rsidRDefault="001D7CE3" w:rsidP="00314F57">
            <w:pPr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Fontana Flavors, Inc.</w:t>
            </w:r>
          </w:p>
          <w:p w14:paraId="0638185B" w14:textId="77777777" w:rsidR="00314F57" w:rsidRPr="00314F57" w:rsidRDefault="00314F57" w:rsidP="00314F57">
            <w:pPr>
              <w:spacing w:before="0"/>
              <w:rPr>
                <w:sz w:val="22"/>
                <w:szCs w:val="22"/>
              </w:rPr>
            </w:pPr>
          </w:p>
          <w:p w14:paraId="1ECF3CA3" w14:textId="77777777" w:rsidR="00314F57" w:rsidRPr="00314F57" w:rsidRDefault="00314F57" w:rsidP="00314F57">
            <w:pPr>
              <w:spacing w:before="0"/>
              <w:rPr>
                <w:sz w:val="22"/>
                <w:szCs w:val="22"/>
              </w:rPr>
            </w:pPr>
            <w:r w:rsidRPr="00314F57">
              <w:rPr>
                <w:sz w:val="22"/>
                <w:szCs w:val="22"/>
              </w:rPr>
              <w:t>109 - 3817 McCoy Drive</w:t>
            </w:r>
          </w:p>
          <w:p w14:paraId="046501FA" w14:textId="31F39959" w:rsidR="00314F57" w:rsidRDefault="00314F57" w:rsidP="00314F57">
            <w:pPr>
              <w:spacing w:before="0"/>
              <w:rPr>
                <w:sz w:val="22"/>
                <w:szCs w:val="22"/>
              </w:rPr>
            </w:pPr>
            <w:r w:rsidRPr="00314F57">
              <w:rPr>
                <w:sz w:val="22"/>
                <w:szCs w:val="22"/>
              </w:rPr>
              <w:t>Aurora, IL</w:t>
            </w:r>
            <w:r>
              <w:rPr>
                <w:sz w:val="22"/>
                <w:szCs w:val="22"/>
              </w:rPr>
              <w:t xml:space="preserve">  60504</w:t>
            </w:r>
            <w:r w:rsidR="001F1C48">
              <w:rPr>
                <w:sz w:val="22"/>
                <w:szCs w:val="22"/>
              </w:rPr>
              <w:t>-4234</w:t>
            </w:r>
          </w:p>
          <w:p w14:paraId="574DC601" w14:textId="5DB1E7D5" w:rsidR="00314F57" w:rsidRPr="00314F57" w:rsidRDefault="00314F57" w:rsidP="00314F57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USA</w:t>
            </w:r>
          </w:p>
          <w:p w14:paraId="310B05FE" w14:textId="77777777" w:rsidR="00314F57" w:rsidRPr="00314F57" w:rsidRDefault="00314F57" w:rsidP="00314F57">
            <w:pPr>
              <w:spacing w:before="0"/>
              <w:rPr>
                <w:sz w:val="22"/>
                <w:szCs w:val="22"/>
              </w:rPr>
            </w:pPr>
          </w:p>
          <w:p w14:paraId="03F2C41D" w14:textId="77777777" w:rsidR="00314F57" w:rsidRPr="00314F57" w:rsidRDefault="00314F57" w:rsidP="00314F57">
            <w:pPr>
              <w:spacing w:before="0"/>
              <w:rPr>
                <w:b/>
                <w:sz w:val="22"/>
                <w:szCs w:val="22"/>
              </w:rPr>
            </w:pPr>
            <w:r w:rsidRPr="00314F57">
              <w:rPr>
                <w:b/>
                <w:sz w:val="22"/>
                <w:szCs w:val="22"/>
              </w:rPr>
              <w:t>Rachel Palm</w:t>
            </w:r>
          </w:p>
          <w:p w14:paraId="32097E4E" w14:textId="4FDEFA3E" w:rsidR="00314F57" w:rsidRPr="00314F57" w:rsidRDefault="00314F57" w:rsidP="00314F57">
            <w:pPr>
              <w:spacing w:before="0"/>
              <w:rPr>
                <w:sz w:val="22"/>
                <w:szCs w:val="22"/>
              </w:rPr>
            </w:pPr>
            <w:r w:rsidRPr="00314F57">
              <w:rPr>
                <w:sz w:val="22"/>
                <w:szCs w:val="22"/>
              </w:rPr>
              <w:t>Tel.:</w:t>
            </w:r>
            <w:r w:rsidRPr="00314F57">
              <w:rPr>
                <w:sz w:val="22"/>
                <w:szCs w:val="22"/>
              </w:rPr>
              <w:tab/>
            </w:r>
            <w:r w:rsidRPr="00314F57">
              <w:rPr>
                <w:sz w:val="22"/>
                <w:szCs w:val="22"/>
                <w:lang w:val="en-CA"/>
              </w:rPr>
              <w:t>1-608-754-9668</w:t>
            </w:r>
          </w:p>
          <w:p w14:paraId="58FDFC80" w14:textId="6B19F3E7" w:rsidR="00314F57" w:rsidRPr="00314F57" w:rsidRDefault="00314F57" w:rsidP="00314F57">
            <w:pPr>
              <w:spacing w:before="0"/>
              <w:rPr>
                <w:b/>
                <w:szCs w:val="24"/>
              </w:rPr>
            </w:pPr>
            <w:r w:rsidRPr="00314F57">
              <w:rPr>
                <w:sz w:val="22"/>
                <w:szCs w:val="22"/>
              </w:rPr>
              <w:lastRenderedPageBreak/>
              <w:t>Email:</w:t>
            </w:r>
            <w:r w:rsidRPr="00314F57">
              <w:rPr>
                <w:sz w:val="22"/>
                <w:szCs w:val="22"/>
              </w:rPr>
              <w:tab/>
            </w:r>
            <w:r w:rsidRPr="00314F57">
              <w:rPr>
                <w:sz w:val="22"/>
                <w:szCs w:val="22"/>
                <w:lang w:val="en-CA"/>
              </w:rPr>
              <w:t>accounting@fontanaflavors.com</w:t>
            </w:r>
          </w:p>
        </w:tc>
        <w:tc>
          <w:tcPr>
            <w:tcW w:w="4767" w:type="dxa"/>
          </w:tcPr>
          <w:p w14:paraId="22CC8E0C" w14:textId="77777777" w:rsidR="00314F57" w:rsidRPr="005A3046" w:rsidRDefault="00314F57" w:rsidP="00AC3E82">
            <w:pPr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2B4383" w:rsidRPr="005A3046" w14:paraId="7C7EF897" w14:textId="77777777" w:rsidTr="00831224">
        <w:tc>
          <w:tcPr>
            <w:tcW w:w="4673" w:type="dxa"/>
          </w:tcPr>
          <w:p w14:paraId="2E13BA68" w14:textId="77777777" w:rsidR="002B4383" w:rsidRPr="0005617D" w:rsidRDefault="002B4383" w:rsidP="00314F57">
            <w:pPr>
              <w:spacing w:before="0"/>
              <w:rPr>
                <w:sz w:val="22"/>
                <w:szCs w:val="22"/>
              </w:rPr>
            </w:pPr>
          </w:p>
          <w:p w14:paraId="3565A425" w14:textId="77777777" w:rsidR="002B4383" w:rsidRPr="0005617D" w:rsidRDefault="002B4383" w:rsidP="002B4383">
            <w:pPr>
              <w:spacing w:before="0"/>
              <w:rPr>
                <w:b/>
                <w:sz w:val="22"/>
                <w:szCs w:val="22"/>
              </w:rPr>
            </w:pPr>
            <w:r w:rsidRPr="0005617D">
              <w:rPr>
                <w:b/>
                <w:sz w:val="22"/>
                <w:szCs w:val="22"/>
              </w:rPr>
              <w:t>Haleson Inc.</w:t>
            </w:r>
          </w:p>
          <w:p w14:paraId="1756DF5C" w14:textId="77777777" w:rsidR="002B4383" w:rsidRPr="0005617D" w:rsidRDefault="002B4383" w:rsidP="002B4383">
            <w:pPr>
              <w:spacing w:before="0"/>
              <w:rPr>
                <w:sz w:val="22"/>
                <w:szCs w:val="22"/>
              </w:rPr>
            </w:pPr>
          </w:p>
          <w:p w14:paraId="29847B0A" w14:textId="77777777" w:rsidR="002B4383" w:rsidRPr="0005617D" w:rsidRDefault="002B4383" w:rsidP="002B4383">
            <w:pPr>
              <w:spacing w:before="0"/>
              <w:rPr>
                <w:sz w:val="22"/>
                <w:szCs w:val="22"/>
              </w:rPr>
            </w:pPr>
            <w:r w:rsidRPr="0005617D">
              <w:rPr>
                <w:sz w:val="22"/>
                <w:szCs w:val="22"/>
              </w:rPr>
              <w:t>2531 Chomedey Boulevard</w:t>
            </w:r>
          </w:p>
          <w:p w14:paraId="442344D2" w14:textId="77777777" w:rsidR="002B4383" w:rsidRPr="0005617D" w:rsidRDefault="002B4383" w:rsidP="002B4383">
            <w:pPr>
              <w:spacing w:before="0"/>
              <w:rPr>
                <w:sz w:val="22"/>
                <w:szCs w:val="22"/>
              </w:rPr>
            </w:pPr>
            <w:r w:rsidRPr="0005617D">
              <w:rPr>
                <w:sz w:val="22"/>
                <w:szCs w:val="22"/>
              </w:rPr>
              <w:t>Laval, QC  H7T 2R2</w:t>
            </w:r>
          </w:p>
          <w:p w14:paraId="18140C46" w14:textId="77777777" w:rsidR="002B4383" w:rsidRPr="0005617D" w:rsidRDefault="002B4383" w:rsidP="002B4383">
            <w:pPr>
              <w:spacing w:before="0"/>
              <w:rPr>
                <w:sz w:val="22"/>
                <w:szCs w:val="22"/>
              </w:rPr>
            </w:pPr>
          </w:p>
          <w:p w14:paraId="2338049C" w14:textId="4A8393AF" w:rsidR="002B4383" w:rsidRPr="0005617D" w:rsidRDefault="002B4383" w:rsidP="002B4383">
            <w:pPr>
              <w:spacing w:before="0"/>
              <w:rPr>
                <w:b/>
                <w:sz w:val="22"/>
                <w:szCs w:val="22"/>
              </w:rPr>
            </w:pPr>
            <w:r w:rsidRPr="0005617D">
              <w:rPr>
                <w:b/>
                <w:sz w:val="22"/>
                <w:szCs w:val="22"/>
              </w:rPr>
              <w:t>Jocelyne Hall</w:t>
            </w:r>
            <w:r w:rsidR="001E443B">
              <w:rPr>
                <w:b/>
                <w:sz w:val="22"/>
                <w:szCs w:val="22"/>
              </w:rPr>
              <w:t>, Administrative Director</w:t>
            </w:r>
          </w:p>
          <w:p w14:paraId="0167D5B8" w14:textId="4192B450" w:rsidR="002B4383" w:rsidRPr="0005617D" w:rsidRDefault="002B4383" w:rsidP="002B4383">
            <w:pPr>
              <w:spacing w:before="0"/>
              <w:rPr>
                <w:sz w:val="22"/>
                <w:szCs w:val="22"/>
              </w:rPr>
            </w:pPr>
            <w:r w:rsidRPr="0005617D">
              <w:rPr>
                <w:sz w:val="22"/>
                <w:szCs w:val="22"/>
              </w:rPr>
              <w:t>Tel.:</w:t>
            </w:r>
            <w:r w:rsidRPr="0005617D">
              <w:rPr>
                <w:sz w:val="22"/>
                <w:szCs w:val="22"/>
              </w:rPr>
              <w:tab/>
              <w:t>450-686-6663, ext. 22</w:t>
            </w:r>
          </w:p>
          <w:p w14:paraId="55D122DE" w14:textId="0C758010" w:rsidR="002B4383" w:rsidRPr="0005617D" w:rsidRDefault="002B4383" w:rsidP="002B4383">
            <w:pPr>
              <w:spacing w:before="0"/>
              <w:rPr>
                <w:b/>
                <w:sz w:val="22"/>
                <w:szCs w:val="22"/>
              </w:rPr>
            </w:pPr>
            <w:r w:rsidRPr="0005617D">
              <w:rPr>
                <w:sz w:val="22"/>
                <w:szCs w:val="22"/>
              </w:rPr>
              <w:t>Email:</w:t>
            </w:r>
            <w:r w:rsidRPr="0005617D">
              <w:rPr>
                <w:sz w:val="22"/>
                <w:szCs w:val="22"/>
              </w:rPr>
              <w:tab/>
              <w:t>j.hall@halesoninc.com</w:t>
            </w:r>
          </w:p>
        </w:tc>
        <w:tc>
          <w:tcPr>
            <w:tcW w:w="4767" w:type="dxa"/>
          </w:tcPr>
          <w:p w14:paraId="53339243" w14:textId="77777777" w:rsidR="002B4383" w:rsidRPr="005A3046" w:rsidRDefault="002B4383" w:rsidP="00AC3E82">
            <w:pPr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0D3BCF" w:rsidRPr="005A3046" w14:paraId="7D50B6D0" w14:textId="77777777" w:rsidTr="00831224">
        <w:tc>
          <w:tcPr>
            <w:tcW w:w="4673" w:type="dxa"/>
          </w:tcPr>
          <w:p w14:paraId="1C82451F" w14:textId="77777777" w:rsidR="000D3BCF" w:rsidRDefault="000D3BCF" w:rsidP="00314F57">
            <w:pPr>
              <w:spacing w:before="0"/>
              <w:rPr>
                <w:sz w:val="22"/>
                <w:szCs w:val="22"/>
              </w:rPr>
            </w:pPr>
          </w:p>
          <w:p w14:paraId="4CA27DF8" w14:textId="3A6F773E" w:rsidR="000D3BCF" w:rsidRPr="000D3BCF" w:rsidRDefault="000D3BCF" w:rsidP="00314F57">
            <w:pPr>
              <w:spacing w:before="0"/>
              <w:rPr>
                <w:b/>
                <w:sz w:val="22"/>
                <w:szCs w:val="22"/>
              </w:rPr>
            </w:pPr>
            <w:r w:rsidRPr="000D3BCF">
              <w:rPr>
                <w:b/>
                <w:sz w:val="22"/>
                <w:szCs w:val="22"/>
              </w:rPr>
              <w:t>Rolls-Right Industries Ltd.</w:t>
            </w:r>
          </w:p>
          <w:p w14:paraId="613E61C2" w14:textId="77777777" w:rsidR="000D3BCF" w:rsidRDefault="000D3BCF" w:rsidP="00314F57">
            <w:pPr>
              <w:spacing w:before="0"/>
              <w:rPr>
                <w:sz w:val="22"/>
                <w:szCs w:val="22"/>
              </w:rPr>
            </w:pPr>
          </w:p>
          <w:p w14:paraId="31394052" w14:textId="08F15094" w:rsidR="000D3BCF" w:rsidRDefault="000D3BCF" w:rsidP="00314F57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2441 United Boulevard</w:t>
            </w:r>
          </w:p>
          <w:p w14:paraId="2CACEF72" w14:textId="28E939BC" w:rsidR="000D3BCF" w:rsidRDefault="000D3BCF" w:rsidP="00314F57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Coquitlam, BC  V3K 6A8</w:t>
            </w:r>
          </w:p>
          <w:p w14:paraId="1658A6C2" w14:textId="77777777" w:rsidR="000D3BCF" w:rsidRDefault="000D3BCF" w:rsidP="00314F57">
            <w:pPr>
              <w:spacing w:before="0"/>
              <w:rPr>
                <w:sz w:val="22"/>
                <w:szCs w:val="22"/>
              </w:rPr>
            </w:pPr>
          </w:p>
          <w:p w14:paraId="206D476B" w14:textId="4A17C97C" w:rsidR="000D3BCF" w:rsidRPr="000D3BCF" w:rsidRDefault="000D3BCF" w:rsidP="00314F57">
            <w:pPr>
              <w:spacing w:before="0"/>
              <w:rPr>
                <w:b/>
                <w:sz w:val="22"/>
                <w:szCs w:val="22"/>
              </w:rPr>
            </w:pPr>
            <w:r w:rsidRPr="000D3BCF">
              <w:rPr>
                <w:b/>
                <w:sz w:val="22"/>
                <w:szCs w:val="22"/>
              </w:rPr>
              <w:t>Daisy Cheng, Controller/Office Manager</w:t>
            </w:r>
          </w:p>
          <w:p w14:paraId="5F11D1EE" w14:textId="468124A1" w:rsidR="000D3BCF" w:rsidRPr="0005617D" w:rsidRDefault="000D3BCF" w:rsidP="000D3BCF">
            <w:pPr>
              <w:spacing w:before="0"/>
              <w:rPr>
                <w:sz w:val="22"/>
                <w:szCs w:val="22"/>
              </w:rPr>
            </w:pPr>
            <w:r w:rsidRPr="0005617D">
              <w:rPr>
                <w:sz w:val="22"/>
                <w:szCs w:val="22"/>
              </w:rPr>
              <w:t>Tel.:</w:t>
            </w:r>
            <w:r w:rsidRPr="0005617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604-638-1756</w:t>
            </w:r>
          </w:p>
          <w:p w14:paraId="15FE62DE" w14:textId="4F80EF68" w:rsidR="000D3BCF" w:rsidRPr="0005617D" w:rsidRDefault="000D3BCF" w:rsidP="00314F57">
            <w:pPr>
              <w:spacing w:before="0"/>
              <w:rPr>
                <w:sz w:val="22"/>
                <w:szCs w:val="22"/>
              </w:rPr>
            </w:pPr>
            <w:r w:rsidRPr="0005617D">
              <w:rPr>
                <w:sz w:val="22"/>
                <w:szCs w:val="22"/>
              </w:rPr>
              <w:t>Email:</w:t>
            </w:r>
            <w:r w:rsidRPr="0005617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dcheng@rollsright.ca</w:t>
            </w:r>
          </w:p>
        </w:tc>
        <w:tc>
          <w:tcPr>
            <w:tcW w:w="4767" w:type="dxa"/>
          </w:tcPr>
          <w:p w14:paraId="5B238922" w14:textId="77777777" w:rsidR="000D3BCF" w:rsidRPr="005A3046" w:rsidRDefault="000D3BCF" w:rsidP="00AC3E82">
            <w:pPr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640C02" w:rsidRPr="005A3046" w14:paraId="28BCBC21" w14:textId="77777777" w:rsidTr="00831224">
        <w:tc>
          <w:tcPr>
            <w:tcW w:w="4673" w:type="dxa"/>
          </w:tcPr>
          <w:p w14:paraId="6B8A1521" w14:textId="1518209F" w:rsidR="00640C02" w:rsidRPr="00375474" w:rsidRDefault="00640C02" w:rsidP="00314F57">
            <w:pPr>
              <w:spacing w:before="0"/>
              <w:rPr>
                <w:sz w:val="22"/>
                <w:szCs w:val="22"/>
              </w:rPr>
            </w:pPr>
          </w:p>
          <w:p w14:paraId="187D2C45" w14:textId="77777777" w:rsidR="00640C02" w:rsidRPr="00375474" w:rsidRDefault="00640C02" w:rsidP="00314F57">
            <w:pPr>
              <w:spacing w:before="0"/>
              <w:rPr>
                <w:b/>
                <w:sz w:val="22"/>
                <w:szCs w:val="22"/>
              </w:rPr>
            </w:pPr>
            <w:r w:rsidRPr="00375474">
              <w:rPr>
                <w:b/>
                <w:sz w:val="22"/>
                <w:szCs w:val="22"/>
              </w:rPr>
              <w:t>Velocity Marketing Ltd.</w:t>
            </w:r>
          </w:p>
          <w:p w14:paraId="05157577" w14:textId="77777777" w:rsidR="00640C02" w:rsidRPr="00375474" w:rsidRDefault="00640C02" w:rsidP="00314F57">
            <w:pPr>
              <w:spacing w:before="0"/>
              <w:rPr>
                <w:sz w:val="22"/>
                <w:szCs w:val="22"/>
              </w:rPr>
            </w:pPr>
          </w:p>
          <w:p w14:paraId="2347F9E6" w14:textId="0ED8127D" w:rsidR="00640C02" w:rsidRDefault="00EF3A5D" w:rsidP="00314F57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3355 Euclid Avenue</w:t>
            </w:r>
          </w:p>
          <w:p w14:paraId="1249EE2D" w14:textId="7AC8B388" w:rsidR="00EF3A5D" w:rsidRPr="00375474" w:rsidRDefault="00EF3A5D" w:rsidP="00314F57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Vancouver, BC  V5R 5G1</w:t>
            </w:r>
          </w:p>
          <w:p w14:paraId="59A82729" w14:textId="77777777" w:rsidR="00640C02" w:rsidRDefault="00640C02" w:rsidP="00314F57">
            <w:pPr>
              <w:spacing w:before="0"/>
              <w:rPr>
                <w:sz w:val="22"/>
                <w:szCs w:val="22"/>
              </w:rPr>
            </w:pPr>
          </w:p>
          <w:p w14:paraId="009C7068" w14:textId="77777777" w:rsidR="00EF3A5D" w:rsidRPr="00375474" w:rsidRDefault="00EF3A5D" w:rsidP="00314F57">
            <w:pPr>
              <w:spacing w:before="0"/>
              <w:rPr>
                <w:sz w:val="22"/>
                <w:szCs w:val="22"/>
              </w:rPr>
            </w:pPr>
          </w:p>
          <w:p w14:paraId="652F03AE" w14:textId="6F2924FF" w:rsidR="00640C02" w:rsidRPr="00375474" w:rsidRDefault="00640C02" w:rsidP="00314F57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14:paraId="7A80D02B" w14:textId="77777777" w:rsidR="00640C02" w:rsidRPr="00375474" w:rsidRDefault="00640C02" w:rsidP="00640C02">
            <w:pPr>
              <w:spacing w:before="0"/>
              <w:jc w:val="left"/>
              <w:rPr>
                <w:sz w:val="22"/>
                <w:szCs w:val="22"/>
              </w:rPr>
            </w:pPr>
          </w:p>
          <w:p w14:paraId="29FA2FAA" w14:textId="399E32F3" w:rsidR="00640C02" w:rsidRPr="001D0533" w:rsidRDefault="00640C02" w:rsidP="00640C02">
            <w:pPr>
              <w:spacing w:before="0"/>
              <w:jc w:val="left"/>
              <w:rPr>
                <w:b/>
                <w:sz w:val="22"/>
                <w:szCs w:val="22"/>
              </w:rPr>
            </w:pPr>
            <w:r w:rsidRPr="001D0533">
              <w:rPr>
                <w:b/>
                <w:sz w:val="22"/>
                <w:szCs w:val="22"/>
              </w:rPr>
              <w:t>Ascendion Law</w:t>
            </w:r>
          </w:p>
          <w:p w14:paraId="5F311F0B" w14:textId="77777777" w:rsidR="00640C02" w:rsidRPr="001D0533" w:rsidRDefault="00640C02" w:rsidP="00640C02">
            <w:pPr>
              <w:spacing w:before="0"/>
              <w:jc w:val="left"/>
              <w:rPr>
                <w:sz w:val="22"/>
                <w:szCs w:val="22"/>
              </w:rPr>
            </w:pPr>
          </w:p>
          <w:p w14:paraId="31C9A6E9" w14:textId="0F8D4509" w:rsidR="00640C02" w:rsidRPr="001D0533" w:rsidRDefault="00640C02" w:rsidP="00640C02">
            <w:pPr>
              <w:spacing w:before="0"/>
              <w:jc w:val="left"/>
              <w:rPr>
                <w:sz w:val="22"/>
                <w:szCs w:val="22"/>
              </w:rPr>
            </w:pPr>
            <w:r w:rsidRPr="001D0533">
              <w:rPr>
                <w:sz w:val="22"/>
                <w:szCs w:val="22"/>
              </w:rPr>
              <w:t>720 – 789 West Pender Street</w:t>
            </w:r>
            <w:r w:rsidRPr="001D0533">
              <w:rPr>
                <w:sz w:val="22"/>
                <w:szCs w:val="22"/>
              </w:rPr>
              <w:br/>
            </w:r>
            <w:r w:rsidRPr="001D0533">
              <w:rPr>
                <w:sz w:val="22"/>
                <w:szCs w:val="22"/>
                <w:shd w:val="clear" w:color="auto" w:fill="FFFFFF"/>
              </w:rPr>
              <w:t>Vancouver, BC  V6C 1H2</w:t>
            </w:r>
            <w:r w:rsidRPr="001D0533">
              <w:rPr>
                <w:sz w:val="22"/>
                <w:szCs w:val="22"/>
              </w:rPr>
              <w:br/>
            </w:r>
          </w:p>
          <w:p w14:paraId="2014FFAE" w14:textId="14AC97EF" w:rsidR="00640C02" w:rsidRPr="001D0533" w:rsidRDefault="00640C02" w:rsidP="00640C02">
            <w:pPr>
              <w:spacing w:before="0"/>
              <w:jc w:val="left"/>
              <w:rPr>
                <w:sz w:val="22"/>
                <w:szCs w:val="22"/>
              </w:rPr>
            </w:pPr>
            <w:r w:rsidRPr="001D0533">
              <w:rPr>
                <w:b/>
                <w:sz w:val="22"/>
                <w:szCs w:val="22"/>
              </w:rPr>
              <w:t>Cory Russell</w:t>
            </w:r>
            <w:r w:rsidRPr="001D0533">
              <w:rPr>
                <w:sz w:val="22"/>
                <w:szCs w:val="22"/>
              </w:rPr>
              <w:br/>
            </w:r>
            <w:r w:rsidR="002009D8" w:rsidRPr="001D0533">
              <w:rPr>
                <w:sz w:val="22"/>
                <w:szCs w:val="22"/>
              </w:rPr>
              <w:t>Tel. (d</w:t>
            </w:r>
            <w:r w:rsidRPr="001D0533">
              <w:rPr>
                <w:sz w:val="22"/>
                <w:szCs w:val="22"/>
              </w:rPr>
              <w:t>irect</w:t>
            </w:r>
            <w:r w:rsidR="002009D8" w:rsidRPr="001D0533">
              <w:rPr>
                <w:sz w:val="22"/>
                <w:szCs w:val="22"/>
              </w:rPr>
              <w:t>)</w:t>
            </w:r>
            <w:r w:rsidRPr="001D0533">
              <w:rPr>
                <w:sz w:val="22"/>
                <w:szCs w:val="22"/>
              </w:rPr>
              <w:t>:</w:t>
            </w:r>
            <w:r w:rsidRPr="001D0533">
              <w:rPr>
                <w:sz w:val="22"/>
                <w:szCs w:val="22"/>
              </w:rPr>
              <w:tab/>
              <w:t>604-639-2565, ext. 3</w:t>
            </w:r>
            <w:r w:rsidRPr="001D0533">
              <w:rPr>
                <w:sz w:val="22"/>
                <w:szCs w:val="22"/>
              </w:rPr>
              <w:br/>
              <w:t>Email:</w:t>
            </w:r>
            <w:r w:rsidRPr="001D0533">
              <w:rPr>
                <w:sz w:val="22"/>
                <w:szCs w:val="22"/>
              </w:rPr>
              <w:tab/>
            </w:r>
            <w:r w:rsidR="002009D8" w:rsidRPr="001D0533">
              <w:rPr>
                <w:sz w:val="22"/>
                <w:szCs w:val="22"/>
              </w:rPr>
              <w:tab/>
            </w:r>
            <w:r w:rsidR="007565B6" w:rsidRPr="001D0533">
              <w:rPr>
                <w:sz w:val="22"/>
                <w:szCs w:val="22"/>
              </w:rPr>
              <w:t>service@ascendionlaw.com</w:t>
            </w:r>
          </w:p>
          <w:p w14:paraId="32961D3F" w14:textId="77D5DA53" w:rsidR="007565B6" w:rsidRPr="001D0533" w:rsidRDefault="007565B6" w:rsidP="00640C02">
            <w:pPr>
              <w:spacing w:before="0"/>
              <w:jc w:val="left"/>
              <w:rPr>
                <w:sz w:val="22"/>
                <w:szCs w:val="22"/>
              </w:rPr>
            </w:pPr>
            <w:r w:rsidRPr="001D0533">
              <w:rPr>
                <w:sz w:val="22"/>
                <w:szCs w:val="22"/>
              </w:rPr>
              <w:tab/>
            </w:r>
            <w:r w:rsidRPr="001D0533">
              <w:rPr>
                <w:sz w:val="22"/>
                <w:szCs w:val="22"/>
              </w:rPr>
              <w:tab/>
              <w:t>cory@ascendionlaw.com</w:t>
            </w:r>
          </w:p>
          <w:p w14:paraId="571A380F" w14:textId="77777777" w:rsidR="007565B6" w:rsidRPr="001D0533" w:rsidRDefault="007565B6" w:rsidP="00640C02">
            <w:pPr>
              <w:spacing w:before="0"/>
              <w:jc w:val="left"/>
              <w:rPr>
                <w:sz w:val="22"/>
                <w:szCs w:val="22"/>
              </w:rPr>
            </w:pPr>
          </w:p>
          <w:p w14:paraId="5275892F" w14:textId="341759E6" w:rsidR="007565B6" w:rsidRPr="001D0533" w:rsidRDefault="007565B6" w:rsidP="007565B6">
            <w:pPr>
              <w:spacing w:before="0"/>
              <w:jc w:val="left"/>
              <w:rPr>
                <w:sz w:val="22"/>
                <w:szCs w:val="22"/>
              </w:rPr>
            </w:pPr>
            <w:r w:rsidRPr="001D0533">
              <w:rPr>
                <w:b/>
                <w:sz w:val="22"/>
                <w:szCs w:val="22"/>
              </w:rPr>
              <w:t>Marc McNiven</w:t>
            </w:r>
            <w:r w:rsidRPr="001D0533">
              <w:rPr>
                <w:sz w:val="22"/>
                <w:szCs w:val="22"/>
              </w:rPr>
              <w:t xml:space="preserve"> (Paralegal)</w:t>
            </w:r>
            <w:r w:rsidRPr="001D0533">
              <w:rPr>
                <w:sz w:val="22"/>
                <w:szCs w:val="22"/>
              </w:rPr>
              <w:br/>
              <w:t>Tel. (direct)</w:t>
            </w:r>
            <w:r w:rsidR="00726F9E" w:rsidRPr="001D0533">
              <w:rPr>
                <w:sz w:val="22"/>
                <w:szCs w:val="22"/>
              </w:rPr>
              <w:t>:</w:t>
            </w:r>
            <w:r w:rsidR="00726F9E" w:rsidRPr="001D0533">
              <w:rPr>
                <w:sz w:val="22"/>
                <w:szCs w:val="22"/>
              </w:rPr>
              <w:tab/>
              <w:t>604-639-2565</w:t>
            </w:r>
            <w:r w:rsidRPr="001D0533">
              <w:rPr>
                <w:sz w:val="22"/>
                <w:szCs w:val="22"/>
              </w:rPr>
              <w:br/>
              <w:t>Email:</w:t>
            </w:r>
            <w:r w:rsidRPr="001D0533">
              <w:rPr>
                <w:sz w:val="22"/>
                <w:szCs w:val="22"/>
              </w:rPr>
              <w:tab/>
            </w:r>
            <w:r w:rsidRPr="001D0533">
              <w:rPr>
                <w:sz w:val="22"/>
                <w:szCs w:val="22"/>
              </w:rPr>
              <w:tab/>
              <w:t>service@ascendionlaw.com</w:t>
            </w:r>
          </w:p>
          <w:p w14:paraId="650989A0" w14:textId="77777777" w:rsidR="00640C02" w:rsidRPr="001D0533" w:rsidRDefault="00640C02" w:rsidP="00640C02">
            <w:pPr>
              <w:spacing w:before="0"/>
              <w:jc w:val="left"/>
              <w:rPr>
                <w:i/>
                <w:iCs/>
                <w:sz w:val="22"/>
                <w:szCs w:val="22"/>
              </w:rPr>
            </w:pPr>
          </w:p>
          <w:p w14:paraId="57AD26F7" w14:textId="3D6BA0ED" w:rsidR="00640C02" w:rsidRPr="00375474" w:rsidRDefault="00640C02" w:rsidP="00640C02">
            <w:pPr>
              <w:spacing w:before="0"/>
              <w:jc w:val="left"/>
              <w:rPr>
                <w:sz w:val="22"/>
                <w:szCs w:val="22"/>
              </w:rPr>
            </w:pPr>
            <w:r w:rsidRPr="001D0533">
              <w:rPr>
                <w:i/>
                <w:iCs/>
                <w:sz w:val="22"/>
                <w:szCs w:val="22"/>
              </w:rPr>
              <w:t>Counsel for Velocity Marketing Ltd.</w:t>
            </w:r>
          </w:p>
        </w:tc>
      </w:tr>
      <w:tr w:rsidR="002C74D8" w:rsidRPr="005A3046" w14:paraId="6B12447E" w14:textId="77777777" w:rsidTr="00831224">
        <w:tc>
          <w:tcPr>
            <w:tcW w:w="4673" w:type="dxa"/>
          </w:tcPr>
          <w:p w14:paraId="36DA93F4" w14:textId="7F59FD53" w:rsidR="002C74D8" w:rsidRDefault="002C74D8" w:rsidP="00314F57">
            <w:pPr>
              <w:spacing w:before="0"/>
              <w:rPr>
                <w:sz w:val="22"/>
                <w:szCs w:val="22"/>
              </w:rPr>
            </w:pPr>
          </w:p>
          <w:p w14:paraId="09E3B316" w14:textId="77777777" w:rsidR="002C74D8" w:rsidRPr="00FE6526" w:rsidRDefault="002C74D8" w:rsidP="00314F57">
            <w:pPr>
              <w:spacing w:before="0"/>
              <w:rPr>
                <w:b/>
                <w:sz w:val="22"/>
                <w:szCs w:val="22"/>
              </w:rPr>
            </w:pPr>
            <w:r w:rsidRPr="00FE6526">
              <w:rPr>
                <w:b/>
                <w:sz w:val="22"/>
                <w:szCs w:val="22"/>
              </w:rPr>
              <w:t>Multivac Canada Inc.</w:t>
            </w:r>
          </w:p>
          <w:p w14:paraId="3A584B0B" w14:textId="77777777" w:rsidR="002C74D8" w:rsidRDefault="002C74D8" w:rsidP="00314F57">
            <w:pPr>
              <w:spacing w:before="0"/>
              <w:rPr>
                <w:sz w:val="22"/>
                <w:szCs w:val="22"/>
              </w:rPr>
            </w:pPr>
          </w:p>
          <w:p w14:paraId="2690928F" w14:textId="77777777" w:rsidR="002C74D8" w:rsidRDefault="002C74D8" w:rsidP="00314F57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Abacus Road</w:t>
            </w:r>
          </w:p>
          <w:p w14:paraId="69E777F0" w14:textId="77777777" w:rsidR="002C74D8" w:rsidRDefault="002C74D8" w:rsidP="00314F57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Brampton, ON  L6T 5B7</w:t>
            </w:r>
          </w:p>
          <w:p w14:paraId="6FF12367" w14:textId="77777777" w:rsidR="002C74D8" w:rsidRDefault="002C74D8" w:rsidP="00314F57">
            <w:pPr>
              <w:spacing w:before="0"/>
              <w:rPr>
                <w:sz w:val="22"/>
                <w:szCs w:val="22"/>
              </w:rPr>
            </w:pPr>
          </w:p>
          <w:p w14:paraId="3B5566B3" w14:textId="36D155A5" w:rsidR="002C74D8" w:rsidRPr="00FE6526" w:rsidRDefault="002C74D8" w:rsidP="00314F57">
            <w:pPr>
              <w:spacing w:before="0"/>
              <w:rPr>
                <w:b/>
                <w:sz w:val="22"/>
                <w:szCs w:val="22"/>
              </w:rPr>
            </w:pPr>
            <w:r w:rsidRPr="00FE6526">
              <w:rPr>
                <w:b/>
                <w:sz w:val="22"/>
                <w:szCs w:val="22"/>
              </w:rPr>
              <w:t>Evan Segalowitz</w:t>
            </w:r>
            <w:r w:rsidR="00FE6526" w:rsidRPr="00FE6526">
              <w:rPr>
                <w:b/>
                <w:sz w:val="22"/>
                <w:szCs w:val="22"/>
              </w:rPr>
              <w:t>, President</w:t>
            </w:r>
          </w:p>
          <w:p w14:paraId="6599CE0E" w14:textId="30B2BA76" w:rsidR="002C74D8" w:rsidRPr="0005617D" w:rsidRDefault="002C74D8" w:rsidP="002C74D8">
            <w:pPr>
              <w:spacing w:before="0"/>
              <w:rPr>
                <w:sz w:val="22"/>
                <w:szCs w:val="22"/>
              </w:rPr>
            </w:pPr>
            <w:r w:rsidRPr="0005617D">
              <w:rPr>
                <w:sz w:val="22"/>
                <w:szCs w:val="22"/>
              </w:rPr>
              <w:t>Tel.:</w:t>
            </w:r>
            <w:r w:rsidRPr="0005617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905-264-1170</w:t>
            </w:r>
          </w:p>
          <w:p w14:paraId="605F1945" w14:textId="4B83AD7B" w:rsidR="002C74D8" w:rsidRPr="00375474" w:rsidRDefault="002C74D8" w:rsidP="002C74D8">
            <w:pPr>
              <w:spacing w:before="0"/>
              <w:rPr>
                <w:sz w:val="22"/>
                <w:szCs w:val="22"/>
              </w:rPr>
            </w:pPr>
            <w:r w:rsidRPr="0005617D">
              <w:rPr>
                <w:sz w:val="22"/>
                <w:szCs w:val="22"/>
              </w:rPr>
              <w:t>Email:</w:t>
            </w:r>
            <w:r>
              <w:rPr>
                <w:sz w:val="22"/>
                <w:szCs w:val="22"/>
              </w:rPr>
              <w:tab/>
              <w:t>evan.segalowitz@ca.multivac.com</w:t>
            </w:r>
          </w:p>
        </w:tc>
        <w:tc>
          <w:tcPr>
            <w:tcW w:w="4767" w:type="dxa"/>
          </w:tcPr>
          <w:p w14:paraId="3B594754" w14:textId="77777777" w:rsidR="002C74D8" w:rsidRPr="00375474" w:rsidRDefault="002C74D8" w:rsidP="00640C02">
            <w:pPr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DE40BD" w:rsidRPr="005A3046" w14:paraId="1369FFD2" w14:textId="77777777" w:rsidTr="00831224">
        <w:tc>
          <w:tcPr>
            <w:tcW w:w="4673" w:type="dxa"/>
          </w:tcPr>
          <w:p w14:paraId="6487C911" w14:textId="77777777" w:rsidR="00DE40BD" w:rsidRPr="00DE40BD" w:rsidRDefault="00DE40BD" w:rsidP="00DE40BD">
            <w:pPr>
              <w:spacing w:before="0"/>
              <w:rPr>
                <w:sz w:val="22"/>
                <w:szCs w:val="22"/>
              </w:rPr>
            </w:pPr>
          </w:p>
          <w:p w14:paraId="7D08A8B4" w14:textId="77777777" w:rsidR="00DE40BD" w:rsidRPr="00DE40BD" w:rsidRDefault="00DE40BD" w:rsidP="00DE40BD">
            <w:pPr>
              <w:spacing w:before="0"/>
              <w:rPr>
                <w:b/>
                <w:sz w:val="22"/>
                <w:szCs w:val="22"/>
              </w:rPr>
            </w:pPr>
            <w:r w:rsidRPr="00DE40BD">
              <w:rPr>
                <w:b/>
                <w:sz w:val="22"/>
                <w:szCs w:val="22"/>
              </w:rPr>
              <w:t>Deloitte LLP</w:t>
            </w:r>
          </w:p>
          <w:p w14:paraId="503D00B1" w14:textId="77777777" w:rsidR="00DE40BD" w:rsidRPr="00DE40BD" w:rsidRDefault="00DE40BD" w:rsidP="00DE40BD">
            <w:pPr>
              <w:spacing w:before="0"/>
              <w:rPr>
                <w:sz w:val="22"/>
                <w:szCs w:val="22"/>
              </w:rPr>
            </w:pPr>
          </w:p>
          <w:p w14:paraId="3490A96F" w14:textId="77777777" w:rsidR="00DE40BD" w:rsidRPr="00DE40BD" w:rsidRDefault="00DE40BD" w:rsidP="00DE40BD">
            <w:pPr>
              <w:spacing w:before="0"/>
              <w:rPr>
                <w:sz w:val="22"/>
                <w:szCs w:val="22"/>
              </w:rPr>
            </w:pPr>
            <w:r w:rsidRPr="00DE40BD">
              <w:rPr>
                <w:sz w:val="22"/>
                <w:szCs w:val="22"/>
              </w:rPr>
              <w:t>Bay Adelaide Centre, East Tower</w:t>
            </w:r>
          </w:p>
          <w:p w14:paraId="2CC0D374" w14:textId="21483B0B" w:rsidR="00DE40BD" w:rsidRPr="00DE40BD" w:rsidRDefault="00DE40BD" w:rsidP="00DE40BD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200 - </w:t>
            </w:r>
            <w:r w:rsidRPr="00DE40BD">
              <w:rPr>
                <w:sz w:val="22"/>
                <w:szCs w:val="22"/>
              </w:rPr>
              <w:t>8 Adelaide Street West</w:t>
            </w:r>
          </w:p>
          <w:p w14:paraId="7C7CD198" w14:textId="49074C7B" w:rsidR="00DE40BD" w:rsidRPr="00DE40BD" w:rsidRDefault="00DE40BD" w:rsidP="00DE40BD">
            <w:pPr>
              <w:spacing w:before="0"/>
              <w:rPr>
                <w:sz w:val="22"/>
                <w:szCs w:val="22"/>
              </w:rPr>
            </w:pPr>
            <w:r w:rsidRPr="00DE40BD">
              <w:rPr>
                <w:sz w:val="22"/>
                <w:szCs w:val="22"/>
              </w:rPr>
              <w:t xml:space="preserve">Toronto, ON </w:t>
            </w:r>
            <w:r>
              <w:rPr>
                <w:sz w:val="22"/>
                <w:szCs w:val="22"/>
              </w:rPr>
              <w:t xml:space="preserve"> </w:t>
            </w:r>
            <w:r w:rsidRPr="00DE40BD">
              <w:rPr>
                <w:sz w:val="22"/>
                <w:szCs w:val="22"/>
              </w:rPr>
              <w:t>M5H 0A9</w:t>
            </w:r>
          </w:p>
          <w:p w14:paraId="5B81A6DC" w14:textId="77777777" w:rsidR="00DE40BD" w:rsidRPr="00DE40BD" w:rsidRDefault="00DE40BD" w:rsidP="00DE40BD">
            <w:pPr>
              <w:spacing w:before="0"/>
              <w:rPr>
                <w:sz w:val="22"/>
                <w:szCs w:val="22"/>
              </w:rPr>
            </w:pPr>
          </w:p>
          <w:p w14:paraId="14D53CCA" w14:textId="77777777" w:rsidR="00DE40BD" w:rsidRPr="00DE40BD" w:rsidRDefault="00DE40BD" w:rsidP="00DE40BD">
            <w:pPr>
              <w:spacing w:before="0"/>
              <w:rPr>
                <w:sz w:val="22"/>
                <w:szCs w:val="22"/>
              </w:rPr>
            </w:pPr>
            <w:r w:rsidRPr="00DE40BD">
              <w:rPr>
                <w:b/>
                <w:bCs/>
                <w:sz w:val="22"/>
                <w:szCs w:val="22"/>
              </w:rPr>
              <w:t>Ashley Csanadi</w:t>
            </w:r>
          </w:p>
          <w:p w14:paraId="5389C6F5" w14:textId="77777777" w:rsidR="00DE40BD" w:rsidRPr="00DE40BD" w:rsidRDefault="00DE40BD" w:rsidP="00DE40BD">
            <w:pPr>
              <w:spacing w:before="0"/>
              <w:rPr>
                <w:sz w:val="22"/>
                <w:szCs w:val="22"/>
              </w:rPr>
            </w:pPr>
            <w:r w:rsidRPr="00DE40BD">
              <w:rPr>
                <w:sz w:val="22"/>
                <w:szCs w:val="22"/>
              </w:rPr>
              <w:t>Legal Specialist</w:t>
            </w:r>
          </w:p>
          <w:p w14:paraId="17B42161" w14:textId="6E6ACFE3" w:rsidR="00DE40BD" w:rsidRPr="00DE40BD" w:rsidRDefault="007577B9" w:rsidP="00DE40BD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</w:t>
            </w:r>
            <w:r>
              <w:rPr>
                <w:sz w:val="22"/>
                <w:szCs w:val="22"/>
              </w:rPr>
              <w:tab/>
            </w:r>
            <w:r w:rsidR="00DE40BD" w:rsidRPr="00DE40BD">
              <w:rPr>
                <w:sz w:val="22"/>
                <w:szCs w:val="22"/>
              </w:rPr>
              <w:t xml:space="preserve">(416) 202-2836 </w:t>
            </w:r>
          </w:p>
          <w:p w14:paraId="536899EF" w14:textId="645B0C3B" w:rsidR="00DE40BD" w:rsidRPr="00DE40BD" w:rsidRDefault="007577B9" w:rsidP="00DE40BD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  <w:r>
              <w:rPr>
                <w:sz w:val="22"/>
                <w:szCs w:val="22"/>
              </w:rPr>
              <w:tab/>
            </w:r>
            <w:r w:rsidR="00DE40BD" w:rsidRPr="00DE40BD">
              <w:rPr>
                <w:sz w:val="22"/>
                <w:szCs w:val="22"/>
              </w:rPr>
              <w:t>acsanadi@deloitte.ca</w:t>
            </w:r>
          </w:p>
        </w:tc>
        <w:tc>
          <w:tcPr>
            <w:tcW w:w="4767" w:type="dxa"/>
          </w:tcPr>
          <w:p w14:paraId="6EE64821" w14:textId="77777777" w:rsidR="00DE40BD" w:rsidRPr="00375474" w:rsidRDefault="00DE40BD" w:rsidP="00640C02">
            <w:pPr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ED3763" w:rsidRPr="005A3046" w14:paraId="49511B44" w14:textId="77777777" w:rsidTr="00831224">
        <w:tc>
          <w:tcPr>
            <w:tcW w:w="4673" w:type="dxa"/>
          </w:tcPr>
          <w:p w14:paraId="6538EE40" w14:textId="48C4B3D7" w:rsidR="00ED3763" w:rsidRPr="00F5186E" w:rsidRDefault="00ED3763" w:rsidP="00F5186E">
            <w:pPr>
              <w:spacing w:before="0"/>
              <w:rPr>
                <w:sz w:val="22"/>
                <w:szCs w:val="22"/>
              </w:rPr>
            </w:pPr>
          </w:p>
          <w:p w14:paraId="5D1AEFDC" w14:textId="780BF37E" w:rsidR="00F5186E" w:rsidRPr="00F5186E" w:rsidRDefault="00F5186E" w:rsidP="00F5186E">
            <w:pPr>
              <w:spacing w:before="0"/>
              <w:rPr>
                <w:b/>
                <w:sz w:val="22"/>
                <w:szCs w:val="22"/>
              </w:rPr>
            </w:pPr>
            <w:r w:rsidRPr="00F5186E">
              <w:rPr>
                <w:b/>
                <w:sz w:val="22"/>
                <w:szCs w:val="22"/>
              </w:rPr>
              <w:t>Woodland Foods LLC</w:t>
            </w:r>
          </w:p>
          <w:p w14:paraId="258F206E" w14:textId="77777777" w:rsidR="00F5186E" w:rsidRPr="00F5186E" w:rsidRDefault="00F5186E" w:rsidP="00F5186E">
            <w:pPr>
              <w:spacing w:before="0"/>
              <w:rPr>
                <w:sz w:val="22"/>
                <w:szCs w:val="22"/>
              </w:rPr>
            </w:pPr>
          </w:p>
          <w:p w14:paraId="7D89218E" w14:textId="2720ACA9" w:rsidR="00F5186E" w:rsidRPr="00F5186E" w:rsidRDefault="00F5186E" w:rsidP="00F5186E">
            <w:pPr>
              <w:spacing w:before="0"/>
              <w:rPr>
                <w:sz w:val="22"/>
                <w:szCs w:val="22"/>
              </w:rPr>
            </w:pPr>
            <w:r w:rsidRPr="00F5186E">
              <w:rPr>
                <w:sz w:val="22"/>
                <w:szCs w:val="22"/>
              </w:rPr>
              <w:t>3751 Sunset Avenue</w:t>
            </w:r>
          </w:p>
          <w:p w14:paraId="2C147045" w14:textId="77777777" w:rsidR="00F5186E" w:rsidRPr="00F5186E" w:rsidRDefault="00F5186E" w:rsidP="00F5186E">
            <w:pPr>
              <w:spacing w:before="0"/>
              <w:rPr>
                <w:sz w:val="22"/>
                <w:szCs w:val="22"/>
              </w:rPr>
            </w:pPr>
            <w:r w:rsidRPr="00F5186E">
              <w:rPr>
                <w:sz w:val="22"/>
                <w:szCs w:val="22"/>
              </w:rPr>
              <w:t>Waukegan, IL  60087</w:t>
            </w:r>
          </w:p>
          <w:p w14:paraId="2B8C8485" w14:textId="2723DAD7" w:rsidR="00F5186E" w:rsidRPr="00F5186E" w:rsidRDefault="00F5186E" w:rsidP="00F5186E">
            <w:pPr>
              <w:spacing w:before="0"/>
              <w:rPr>
                <w:sz w:val="22"/>
                <w:szCs w:val="22"/>
              </w:rPr>
            </w:pPr>
            <w:r w:rsidRPr="00F5186E">
              <w:rPr>
                <w:sz w:val="22"/>
                <w:szCs w:val="22"/>
              </w:rPr>
              <w:t>USA</w:t>
            </w:r>
          </w:p>
          <w:p w14:paraId="7EDBE9E2" w14:textId="77777777" w:rsidR="00F5186E" w:rsidRPr="00F5186E" w:rsidRDefault="00F5186E" w:rsidP="00F5186E">
            <w:pPr>
              <w:spacing w:before="0"/>
              <w:rPr>
                <w:sz w:val="22"/>
                <w:szCs w:val="22"/>
              </w:rPr>
            </w:pPr>
          </w:p>
          <w:p w14:paraId="4C4B5D09" w14:textId="6DD3B249" w:rsidR="00F5186E" w:rsidRDefault="00F5186E" w:rsidP="00F5186E">
            <w:pPr>
              <w:spacing w:before="0"/>
              <w:rPr>
                <w:b/>
                <w:bCs/>
                <w:sz w:val="22"/>
                <w:szCs w:val="22"/>
              </w:rPr>
            </w:pPr>
            <w:r w:rsidRPr="00F5186E">
              <w:rPr>
                <w:b/>
                <w:bCs/>
                <w:sz w:val="22"/>
                <w:szCs w:val="22"/>
              </w:rPr>
              <w:t>Alesandra Lopez</w:t>
            </w:r>
          </w:p>
          <w:p w14:paraId="503ADEBE" w14:textId="1DF21C8C" w:rsidR="00F5186E" w:rsidRPr="00F5186E" w:rsidRDefault="00F5186E" w:rsidP="00F5186E">
            <w:pPr>
              <w:spacing w:before="0"/>
              <w:rPr>
                <w:bCs/>
                <w:sz w:val="22"/>
                <w:szCs w:val="22"/>
              </w:rPr>
            </w:pPr>
            <w:r w:rsidRPr="00F5186E">
              <w:rPr>
                <w:bCs/>
                <w:sz w:val="22"/>
                <w:szCs w:val="22"/>
              </w:rPr>
              <w:t>Collections</w:t>
            </w:r>
            <w:r w:rsidR="00446863">
              <w:rPr>
                <w:bCs/>
                <w:sz w:val="22"/>
                <w:szCs w:val="22"/>
              </w:rPr>
              <w:t xml:space="preserve"> </w:t>
            </w:r>
            <w:r w:rsidRPr="00F5186E">
              <w:rPr>
                <w:bCs/>
                <w:sz w:val="22"/>
                <w:szCs w:val="22"/>
              </w:rPr>
              <w:t>/</w:t>
            </w:r>
            <w:r w:rsidR="00446863">
              <w:rPr>
                <w:bCs/>
                <w:sz w:val="22"/>
                <w:szCs w:val="22"/>
              </w:rPr>
              <w:t xml:space="preserve"> </w:t>
            </w:r>
            <w:r w:rsidRPr="00F5186E">
              <w:rPr>
                <w:bCs/>
                <w:sz w:val="22"/>
                <w:szCs w:val="22"/>
              </w:rPr>
              <w:t>AR Coordinator</w:t>
            </w:r>
          </w:p>
          <w:p w14:paraId="55A87FB5" w14:textId="48AB5E4A" w:rsidR="00F5186E" w:rsidRPr="00F5186E" w:rsidRDefault="00F5186E" w:rsidP="00F5186E">
            <w:pPr>
              <w:spacing w:before="0"/>
              <w:rPr>
                <w:sz w:val="22"/>
                <w:szCs w:val="22"/>
              </w:rPr>
            </w:pPr>
            <w:r w:rsidRPr="00F5186E">
              <w:rPr>
                <w:sz w:val="22"/>
                <w:szCs w:val="22"/>
              </w:rPr>
              <w:t>Tel.:</w:t>
            </w:r>
            <w:r w:rsidRPr="00F5186E">
              <w:rPr>
                <w:sz w:val="22"/>
                <w:szCs w:val="22"/>
              </w:rPr>
              <w:tab/>
              <w:t>847-693-7661</w:t>
            </w:r>
          </w:p>
          <w:p w14:paraId="2DA0CE0A" w14:textId="1204F3E4" w:rsidR="00F5186E" w:rsidRPr="00F5186E" w:rsidRDefault="00F5186E" w:rsidP="00446863">
            <w:pPr>
              <w:spacing w:before="0"/>
              <w:rPr>
                <w:sz w:val="22"/>
                <w:szCs w:val="22"/>
              </w:rPr>
            </w:pPr>
            <w:r w:rsidRPr="00F5186E">
              <w:rPr>
                <w:sz w:val="22"/>
                <w:szCs w:val="22"/>
              </w:rPr>
              <w:t>Email:</w:t>
            </w:r>
            <w:r w:rsidRPr="00F5186E">
              <w:rPr>
                <w:sz w:val="22"/>
                <w:szCs w:val="22"/>
              </w:rPr>
              <w:tab/>
              <w:t>alopez@</w:t>
            </w:r>
            <w:r w:rsidR="00446863">
              <w:rPr>
                <w:sz w:val="22"/>
                <w:szCs w:val="22"/>
              </w:rPr>
              <w:t>w</w:t>
            </w:r>
            <w:r w:rsidRPr="00F5186E">
              <w:rPr>
                <w:sz w:val="22"/>
                <w:szCs w:val="22"/>
              </w:rPr>
              <w:t>oodland</w:t>
            </w:r>
            <w:r w:rsidR="00446863">
              <w:rPr>
                <w:sz w:val="22"/>
                <w:szCs w:val="22"/>
              </w:rPr>
              <w:t>f</w:t>
            </w:r>
            <w:r w:rsidRPr="00F5186E">
              <w:rPr>
                <w:sz w:val="22"/>
                <w:szCs w:val="22"/>
              </w:rPr>
              <w:t>oods.com</w:t>
            </w:r>
          </w:p>
        </w:tc>
        <w:tc>
          <w:tcPr>
            <w:tcW w:w="4767" w:type="dxa"/>
          </w:tcPr>
          <w:p w14:paraId="5418F925" w14:textId="77777777" w:rsidR="00ED3763" w:rsidRDefault="00ED3763" w:rsidP="00640C02">
            <w:pPr>
              <w:spacing w:before="0"/>
              <w:jc w:val="left"/>
              <w:rPr>
                <w:sz w:val="22"/>
                <w:szCs w:val="22"/>
              </w:rPr>
            </w:pPr>
          </w:p>
          <w:p w14:paraId="0D0D10FB" w14:textId="77777777" w:rsidR="00F5186E" w:rsidRPr="00375474" w:rsidRDefault="00F5186E" w:rsidP="00640C02">
            <w:pPr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D3643" w14:paraId="7BF02AE3" w14:textId="77777777" w:rsidTr="00831224">
        <w:tc>
          <w:tcPr>
            <w:tcW w:w="4673" w:type="dxa"/>
          </w:tcPr>
          <w:p w14:paraId="37522216" w14:textId="77777777" w:rsidR="001D3643" w:rsidRPr="00D901F0" w:rsidRDefault="001D3643" w:rsidP="004070DC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</w:p>
          <w:p w14:paraId="64F271E5" w14:textId="77777777" w:rsidR="001D3643" w:rsidRPr="00D901F0" w:rsidRDefault="001D3643" w:rsidP="004070DC">
            <w:pPr>
              <w:autoSpaceDE w:val="0"/>
              <w:autoSpaceDN w:val="0"/>
              <w:spacing w:before="0"/>
              <w:jc w:val="left"/>
              <w:rPr>
                <w:b/>
                <w:sz w:val="22"/>
                <w:szCs w:val="22"/>
                <w:lang w:eastAsia="en-CA"/>
              </w:rPr>
            </w:pPr>
            <w:r w:rsidRPr="00D901F0">
              <w:rPr>
                <w:b/>
                <w:sz w:val="22"/>
                <w:szCs w:val="22"/>
                <w:lang w:eastAsia="en-CA"/>
              </w:rPr>
              <w:t>Justice, Health and Revenue</w:t>
            </w:r>
            <w:r w:rsidRPr="00D901F0">
              <w:rPr>
                <w:b/>
                <w:sz w:val="22"/>
                <w:szCs w:val="22"/>
                <w:lang w:eastAsia="en-CA"/>
              </w:rPr>
              <w:br/>
              <w:t>Legal Services Branch, Ministry of Attorney General</w:t>
            </w:r>
          </w:p>
        </w:tc>
        <w:tc>
          <w:tcPr>
            <w:tcW w:w="4767" w:type="dxa"/>
          </w:tcPr>
          <w:p w14:paraId="4408381B" w14:textId="77777777" w:rsidR="001D3643" w:rsidRPr="00D901F0" w:rsidRDefault="001D3643" w:rsidP="004070DC">
            <w:pPr>
              <w:spacing w:before="0"/>
              <w:jc w:val="left"/>
              <w:rPr>
                <w:sz w:val="22"/>
                <w:szCs w:val="22"/>
                <w:lang w:eastAsia="en-CA"/>
              </w:rPr>
            </w:pPr>
          </w:p>
          <w:p w14:paraId="0A5D3C74" w14:textId="77777777" w:rsidR="001D3643" w:rsidRPr="00E350BB" w:rsidRDefault="001D3643" w:rsidP="004070DC">
            <w:pPr>
              <w:spacing w:before="0"/>
              <w:jc w:val="left"/>
              <w:rPr>
                <w:b/>
                <w:sz w:val="22"/>
                <w:szCs w:val="22"/>
                <w:lang w:eastAsia="en-CA"/>
              </w:rPr>
            </w:pPr>
            <w:r w:rsidRPr="00E350BB">
              <w:rPr>
                <w:b/>
                <w:sz w:val="22"/>
                <w:szCs w:val="22"/>
                <w:lang w:eastAsia="en-CA"/>
              </w:rPr>
              <w:t>Ministry of Attorney General</w:t>
            </w:r>
          </w:p>
          <w:p w14:paraId="35E4DD0C" w14:textId="77777777" w:rsidR="001D3643" w:rsidRPr="00E350BB" w:rsidRDefault="001D3643" w:rsidP="004070DC">
            <w:pPr>
              <w:spacing w:before="0"/>
              <w:jc w:val="left"/>
              <w:rPr>
                <w:sz w:val="22"/>
                <w:szCs w:val="22"/>
                <w:lang w:eastAsia="en-CA"/>
              </w:rPr>
            </w:pPr>
            <w:r w:rsidRPr="00E350BB">
              <w:rPr>
                <w:sz w:val="22"/>
                <w:szCs w:val="22"/>
                <w:lang w:eastAsia="en-CA"/>
              </w:rPr>
              <w:t>PO Box 9280, Stn. Prov. Govt.</w:t>
            </w:r>
          </w:p>
          <w:p w14:paraId="2800E3F6" w14:textId="77777777" w:rsidR="001D3643" w:rsidRPr="00E350BB" w:rsidRDefault="001D3643" w:rsidP="004070DC">
            <w:pPr>
              <w:spacing w:before="0"/>
              <w:jc w:val="left"/>
              <w:rPr>
                <w:sz w:val="22"/>
                <w:szCs w:val="22"/>
                <w:lang w:eastAsia="en-CA"/>
              </w:rPr>
            </w:pPr>
            <w:r w:rsidRPr="00E350BB">
              <w:rPr>
                <w:sz w:val="22"/>
                <w:szCs w:val="22"/>
                <w:lang w:eastAsia="en-CA"/>
              </w:rPr>
              <w:t>Victoria, BC  V8W 9J7</w:t>
            </w:r>
          </w:p>
          <w:p w14:paraId="45361C99" w14:textId="77777777" w:rsidR="001D3643" w:rsidRPr="00E350BB" w:rsidRDefault="001D3643" w:rsidP="004070DC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  <w:p w14:paraId="47F3F751" w14:textId="77777777" w:rsidR="001D3643" w:rsidRPr="00E350BB" w:rsidRDefault="001D3643" w:rsidP="004070DC">
            <w:pPr>
              <w:spacing w:before="0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E350BB">
              <w:rPr>
                <w:b/>
                <w:sz w:val="22"/>
                <w:szCs w:val="22"/>
              </w:rPr>
              <w:t xml:space="preserve">Email for Service List:  </w:t>
            </w:r>
            <w:r w:rsidRPr="00E350BB">
              <w:rPr>
                <w:sz w:val="22"/>
                <w:szCs w:val="22"/>
                <w:lang w:eastAsia="en-CA"/>
              </w:rPr>
              <w:t>AGLSBRevTaxInsolvency@gov.bc.ca</w:t>
            </w:r>
          </w:p>
          <w:p w14:paraId="7563C12E" w14:textId="77777777" w:rsidR="001D3643" w:rsidRPr="00E350BB" w:rsidRDefault="001D3643" w:rsidP="004070DC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  <w:p w14:paraId="0EF6EAFD" w14:textId="77777777" w:rsidR="001D3643" w:rsidRPr="00E350BB" w:rsidRDefault="001D3643" w:rsidP="004070DC">
            <w:pPr>
              <w:spacing w:before="0"/>
              <w:jc w:val="left"/>
              <w:rPr>
                <w:b/>
                <w:sz w:val="22"/>
                <w:szCs w:val="22"/>
              </w:rPr>
            </w:pPr>
            <w:r w:rsidRPr="00E350BB">
              <w:rPr>
                <w:b/>
                <w:sz w:val="22"/>
                <w:szCs w:val="22"/>
              </w:rPr>
              <w:t>Aaron Welch</w:t>
            </w:r>
          </w:p>
          <w:p w14:paraId="31A1A754" w14:textId="77777777" w:rsidR="001D3643" w:rsidRPr="00E350BB" w:rsidRDefault="001D3643" w:rsidP="004070DC">
            <w:pPr>
              <w:spacing w:before="0"/>
              <w:jc w:val="left"/>
              <w:rPr>
                <w:sz w:val="22"/>
                <w:szCs w:val="22"/>
              </w:rPr>
            </w:pPr>
            <w:r w:rsidRPr="00E350BB">
              <w:rPr>
                <w:sz w:val="22"/>
                <w:szCs w:val="22"/>
              </w:rPr>
              <w:t>Tel.:</w:t>
            </w:r>
            <w:r w:rsidRPr="00E350BB">
              <w:rPr>
                <w:sz w:val="22"/>
                <w:szCs w:val="22"/>
              </w:rPr>
              <w:tab/>
              <w:t>250-356-8589</w:t>
            </w:r>
          </w:p>
          <w:p w14:paraId="219D1CEE" w14:textId="77777777" w:rsidR="001D3643" w:rsidRPr="00E350BB" w:rsidRDefault="001D3643" w:rsidP="004070DC">
            <w:pPr>
              <w:spacing w:before="0"/>
              <w:jc w:val="left"/>
              <w:rPr>
                <w:sz w:val="22"/>
                <w:szCs w:val="22"/>
              </w:rPr>
            </w:pPr>
            <w:r w:rsidRPr="00E350BB">
              <w:rPr>
                <w:sz w:val="22"/>
                <w:szCs w:val="22"/>
              </w:rPr>
              <w:t>Email:</w:t>
            </w:r>
            <w:r w:rsidRPr="00E350BB">
              <w:rPr>
                <w:sz w:val="22"/>
                <w:szCs w:val="22"/>
              </w:rPr>
              <w:tab/>
            </w:r>
            <w:hyperlink r:id="rId12" w:history="1">
              <w:r w:rsidRPr="00E350BB">
                <w:rPr>
                  <w:rStyle w:val="Hyperlink"/>
                  <w:color w:val="auto"/>
                  <w:sz w:val="22"/>
                  <w:szCs w:val="22"/>
                  <w:u w:val="none"/>
                </w:rPr>
                <w:t>Aaron.Welch@gov.bc.ca</w:t>
              </w:r>
            </w:hyperlink>
          </w:p>
          <w:p w14:paraId="236BA104" w14:textId="77777777" w:rsidR="001D3643" w:rsidRPr="00E350BB" w:rsidRDefault="001D3643" w:rsidP="004070DC">
            <w:pPr>
              <w:spacing w:before="0"/>
              <w:jc w:val="left"/>
              <w:rPr>
                <w:sz w:val="22"/>
                <w:szCs w:val="22"/>
              </w:rPr>
            </w:pPr>
          </w:p>
          <w:p w14:paraId="730CE606" w14:textId="77777777" w:rsidR="001D3643" w:rsidRPr="00E350BB" w:rsidRDefault="001D3643" w:rsidP="004070DC">
            <w:pPr>
              <w:spacing w:before="0"/>
              <w:jc w:val="left"/>
              <w:rPr>
                <w:b/>
                <w:sz w:val="22"/>
                <w:szCs w:val="22"/>
              </w:rPr>
            </w:pPr>
            <w:r w:rsidRPr="00E350BB">
              <w:rPr>
                <w:b/>
                <w:sz w:val="22"/>
                <w:szCs w:val="22"/>
              </w:rPr>
              <w:t>Cindy Cheuk</w:t>
            </w:r>
          </w:p>
          <w:p w14:paraId="50E170A3" w14:textId="77777777" w:rsidR="001D3643" w:rsidRPr="00E350BB" w:rsidRDefault="001D3643" w:rsidP="004070DC">
            <w:pPr>
              <w:spacing w:before="0"/>
              <w:jc w:val="left"/>
              <w:rPr>
                <w:sz w:val="22"/>
                <w:szCs w:val="22"/>
              </w:rPr>
            </w:pPr>
            <w:r w:rsidRPr="00E350BB">
              <w:rPr>
                <w:sz w:val="22"/>
                <w:szCs w:val="22"/>
              </w:rPr>
              <w:t>Tel.:</w:t>
            </w:r>
            <w:r w:rsidRPr="00E350BB">
              <w:rPr>
                <w:sz w:val="22"/>
                <w:szCs w:val="22"/>
              </w:rPr>
              <w:tab/>
              <w:t>236-478-3782</w:t>
            </w:r>
            <w:r w:rsidRPr="00E350BB">
              <w:rPr>
                <w:sz w:val="22"/>
                <w:szCs w:val="22"/>
              </w:rPr>
              <w:br/>
              <w:t xml:space="preserve">Email:  Cindy.Cheuk@gov.bc.ca </w:t>
            </w:r>
          </w:p>
          <w:p w14:paraId="73AAEBD0" w14:textId="77777777" w:rsidR="001D3643" w:rsidRPr="00E350BB" w:rsidRDefault="001D3643" w:rsidP="004070DC">
            <w:pPr>
              <w:spacing w:before="0"/>
              <w:jc w:val="left"/>
              <w:rPr>
                <w:sz w:val="22"/>
                <w:szCs w:val="22"/>
              </w:rPr>
            </w:pPr>
          </w:p>
          <w:p w14:paraId="7F257927" w14:textId="77777777" w:rsidR="001D3643" w:rsidRPr="00E350BB" w:rsidRDefault="001D3643" w:rsidP="004070DC">
            <w:pPr>
              <w:spacing w:before="0"/>
              <w:jc w:val="left"/>
              <w:rPr>
                <w:sz w:val="22"/>
                <w:szCs w:val="22"/>
                <w:lang w:eastAsia="en-CA"/>
              </w:rPr>
            </w:pPr>
            <w:r w:rsidRPr="00E350BB">
              <w:rPr>
                <w:b/>
                <w:bCs/>
                <w:sz w:val="22"/>
                <w:szCs w:val="22"/>
                <w:lang w:eastAsia="en-CA"/>
              </w:rPr>
              <w:t>Carmen Saldivia</w:t>
            </w:r>
            <w:r w:rsidRPr="00E350BB">
              <w:rPr>
                <w:b/>
                <w:bCs/>
                <w:sz w:val="22"/>
                <w:szCs w:val="22"/>
                <w:lang w:eastAsia="en-CA"/>
              </w:rPr>
              <w:br/>
            </w:r>
            <w:r w:rsidRPr="00E350BB">
              <w:rPr>
                <w:sz w:val="22"/>
                <w:szCs w:val="22"/>
                <w:lang w:eastAsia="en-CA"/>
              </w:rPr>
              <w:t>Legal Assistant to Aaron Welch and Cindy Cheuk</w:t>
            </w:r>
          </w:p>
          <w:p w14:paraId="5BA5D144" w14:textId="77777777" w:rsidR="001D3643" w:rsidRPr="00E350BB" w:rsidRDefault="001D3643" w:rsidP="004070DC">
            <w:pPr>
              <w:spacing w:before="0"/>
              <w:jc w:val="left"/>
              <w:rPr>
                <w:sz w:val="22"/>
                <w:szCs w:val="22"/>
                <w:lang w:eastAsia="en-CA"/>
              </w:rPr>
            </w:pPr>
            <w:r w:rsidRPr="00E350BB">
              <w:rPr>
                <w:sz w:val="22"/>
                <w:szCs w:val="22"/>
              </w:rPr>
              <w:t>Tel.:</w:t>
            </w:r>
            <w:r w:rsidRPr="00E350BB">
              <w:rPr>
                <w:sz w:val="22"/>
                <w:szCs w:val="22"/>
              </w:rPr>
              <w:tab/>
            </w:r>
            <w:r w:rsidRPr="00E350BB">
              <w:rPr>
                <w:sz w:val="22"/>
                <w:szCs w:val="22"/>
                <w:lang w:eastAsia="en-CA"/>
              </w:rPr>
              <w:t>778-974-4578</w:t>
            </w:r>
            <w:r w:rsidRPr="00E350BB">
              <w:rPr>
                <w:sz w:val="22"/>
                <w:szCs w:val="22"/>
                <w:lang w:eastAsia="en-CA"/>
              </w:rPr>
              <w:br/>
              <w:t>Fax:</w:t>
            </w:r>
            <w:r w:rsidRPr="00E350BB">
              <w:rPr>
                <w:sz w:val="22"/>
                <w:szCs w:val="22"/>
                <w:lang w:eastAsia="en-CA"/>
              </w:rPr>
              <w:tab/>
              <w:t>250-387-0700</w:t>
            </w:r>
          </w:p>
          <w:p w14:paraId="2ED351A6" w14:textId="2429C4F3" w:rsidR="001D3643" w:rsidRPr="00ED3608" w:rsidRDefault="001D3643" w:rsidP="004070DC">
            <w:pPr>
              <w:spacing w:before="0"/>
              <w:jc w:val="left"/>
              <w:rPr>
                <w:sz w:val="22"/>
                <w:szCs w:val="22"/>
                <w:lang w:eastAsia="en-CA"/>
              </w:rPr>
            </w:pPr>
            <w:r w:rsidRPr="00E350BB">
              <w:rPr>
                <w:sz w:val="22"/>
                <w:szCs w:val="22"/>
                <w:lang w:eastAsia="en-CA"/>
              </w:rPr>
              <w:t>Email:</w:t>
            </w:r>
            <w:r w:rsidRPr="00E350BB">
              <w:rPr>
                <w:sz w:val="22"/>
                <w:szCs w:val="22"/>
                <w:lang w:eastAsia="en-CA"/>
              </w:rPr>
              <w:tab/>
              <w:t>Carmen.Saldivia@gov.bc.ca</w:t>
            </w:r>
          </w:p>
        </w:tc>
      </w:tr>
      <w:tr w:rsidR="00ED3608" w14:paraId="64E78DCE" w14:textId="77777777" w:rsidTr="00831224">
        <w:tc>
          <w:tcPr>
            <w:tcW w:w="4673" w:type="dxa"/>
          </w:tcPr>
          <w:p w14:paraId="22380F93" w14:textId="77777777" w:rsidR="00ED3608" w:rsidRDefault="00ED3608" w:rsidP="004070DC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</w:p>
          <w:p w14:paraId="7509E7EA" w14:textId="77777777" w:rsidR="00ED3608" w:rsidRPr="00ED3608" w:rsidRDefault="00ED3608" w:rsidP="004070DC">
            <w:pPr>
              <w:autoSpaceDE w:val="0"/>
              <w:autoSpaceDN w:val="0"/>
              <w:spacing w:before="0"/>
              <w:jc w:val="left"/>
              <w:rPr>
                <w:b/>
                <w:sz w:val="22"/>
                <w:szCs w:val="22"/>
                <w:lang w:eastAsia="en-CA"/>
              </w:rPr>
            </w:pPr>
            <w:r w:rsidRPr="00ED3608">
              <w:rPr>
                <w:b/>
                <w:sz w:val="22"/>
                <w:szCs w:val="22"/>
                <w:lang w:eastAsia="en-CA"/>
              </w:rPr>
              <w:t>Jansen Claims Group</w:t>
            </w:r>
          </w:p>
          <w:p w14:paraId="1812E390" w14:textId="77777777" w:rsidR="00ED3608" w:rsidRDefault="00ED3608" w:rsidP="004070DC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</w:p>
          <w:p w14:paraId="60EB2D0E" w14:textId="77777777" w:rsidR="00ED3608" w:rsidRDefault="00ED3608" w:rsidP="00ED3608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  <w:r>
              <w:rPr>
                <w:sz w:val="22"/>
                <w:szCs w:val="22"/>
                <w:lang w:eastAsia="en-CA"/>
              </w:rPr>
              <w:t>209A - 19237  122A Avenue</w:t>
            </w:r>
            <w:r>
              <w:rPr>
                <w:sz w:val="22"/>
                <w:szCs w:val="22"/>
                <w:lang w:eastAsia="en-CA"/>
              </w:rPr>
              <w:br/>
              <w:t>Pitt Meadows, BC  V3Y 2T1</w:t>
            </w:r>
          </w:p>
          <w:p w14:paraId="392C555E" w14:textId="77777777" w:rsidR="00ED3608" w:rsidRDefault="00ED3608" w:rsidP="00ED3608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</w:p>
          <w:p w14:paraId="0F5786A1" w14:textId="588F4B97" w:rsidR="00ED3608" w:rsidRDefault="00ED3608" w:rsidP="00ED3608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  <w:r>
              <w:rPr>
                <w:sz w:val="22"/>
                <w:szCs w:val="22"/>
                <w:lang w:eastAsia="en-CA"/>
              </w:rPr>
              <w:t>Tel.:</w:t>
            </w:r>
            <w:r>
              <w:rPr>
                <w:sz w:val="22"/>
                <w:szCs w:val="22"/>
                <w:lang w:eastAsia="en-CA"/>
              </w:rPr>
              <w:tab/>
              <w:t>604-785-2971</w:t>
            </w:r>
          </w:p>
          <w:p w14:paraId="0672FA5E" w14:textId="6512EED4" w:rsidR="00ED3608" w:rsidRPr="00D901F0" w:rsidRDefault="00ED3608" w:rsidP="00ED3608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  <w:r>
              <w:rPr>
                <w:sz w:val="22"/>
                <w:szCs w:val="22"/>
                <w:lang w:eastAsia="en-CA"/>
              </w:rPr>
              <w:t>Email:</w:t>
            </w:r>
            <w:r>
              <w:rPr>
                <w:sz w:val="22"/>
                <w:szCs w:val="22"/>
                <w:lang w:eastAsia="en-CA"/>
              </w:rPr>
              <w:tab/>
              <w:t>jansenclaimsgroup@gmail.com</w:t>
            </w:r>
          </w:p>
        </w:tc>
        <w:tc>
          <w:tcPr>
            <w:tcW w:w="4767" w:type="dxa"/>
          </w:tcPr>
          <w:p w14:paraId="03FB909D" w14:textId="77777777" w:rsidR="00ED3608" w:rsidRPr="00D901F0" w:rsidRDefault="00ED3608" w:rsidP="004070DC">
            <w:pPr>
              <w:spacing w:before="0"/>
              <w:jc w:val="left"/>
              <w:rPr>
                <w:sz w:val="22"/>
                <w:szCs w:val="22"/>
                <w:lang w:eastAsia="en-CA"/>
              </w:rPr>
            </w:pPr>
          </w:p>
        </w:tc>
      </w:tr>
      <w:tr w:rsidR="009D35A2" w14:paraId="2836E592" w14:textId="77777777" w:rsidTr="00831224">
        <w:tc>
          <w:tcPr>
            <w:tcW w:w="4673" w:type="dxa"/>
          </w:tcPr>
          <w:p w14:paraId="5D11E462" w14:textId="6CC089EE" w:rsidR="009D35A2" w:rsidRDefault="009D35A2" w:rsidP="004070DC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</w:p>
          <w:p w14:paraId="304C2C74" w14:textId="70270682" w:rsidR="009D35A2" w:rsidRPr="00EF009D" w:rsidRDefault="009D35A2" w:rsidP="009D35A2">
            <w:pPr>
              <w:autoSpaceDE w:val="0"/>
              <w:autoSpaceDN w:val="0"/>
              <w:spacing w:before="0"/>
              <w:jc w:val="left"/>
              <w:rPr>
                <w:b/>
                <w:sz w:val="22"/>
                <w:szCs w:val="22"/>
                <w:lang w:eastAsia="en-CA"/>
              </w:rPr>
            </w:pPr>
            <w:r w:rsidRPr="00EF009D">
              <w:rPr>
                <w:b/>
                <w:sz w:val="22"/>
                <w:szCs w:val="22"/>
                <w:lang w:eastAsia="en-CA"/>
              </w:rPr>
              <w:lastRenderedPageBreak/>
              <w:t>Wageningen University</w:t>
            </w:r>
            <w:r w:rsidRPr="00EF009D">
              <w:rPr>
                <w:b/>
                <w:sz w:val="22"/>
                <w:szCs w:val="22"/>
                <w:lang w:eastAsia="en-CA"/>
              </w:rPr>
              <w:br/>
              <w:t>Agrotechnology and Food Science Group</w:t>
            </w:r>
            <w:r w:rsidRPr="00EF009D">
              <w:rPr>
                <w:b/>
                <w:sz w:val="22"/>
                <w:szCs w:val="22"/>
                <w:lang w:eastAsia="en-CA"/>
              </w:rPr>
              <w:br/>
            </w:r>
          </w:p>
          <w:p w14:paraId="342AA2DC" w14:textId="444599F8" w:rsidR="009D35A2" w:rsidRDefault="006D0EC5" w:rsidP="009D35A2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  <w:r>
              <w:rPr>
                <w:sz w:val="22"/>
                <w:szCs w:val="22"/>
                <w:lang w:eastAsia="en-CA"/>
              </w:rPr>
              <w:t xml:space="preserve">c/o </w:t>
            </w:r>
            <w:r w:rsidR="009D35A2">
              <w:rPr>
                <w:sz w:val="22"/>
                <w:szCs w:val="22"/>
                <w:lang w:eastAsia="en-CA"/>
              </w:rPr>
              <w:t>F.A.O. Contract Management and Legal Affairs</w:t>
            </w:r>
            <w:r w:rsidR="009D35A2">
              <w:rPr>
                <w:sz w:val="22"/>
                <w:szCs w:val="22"/>
                <w:lang w:eastAsia="en-CA"/>
              </w:rPr>
              <w:br/>
              <w:t>PO Box 57</w:t>
            </w:r>
          </w:p>
          <w:p w14:paraId="1271AEC6" w14:textId="77777777" w:rsidR="006E42A6" w:rsidRDefault="009D35A2" w:rsidP="006D0EC5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  <w:r>
              <w:rPr>
                <w:sz w:val="22"/>
                <w:szCs w:val="22"/>
                <w:lang w:eastAsia="en-CA"/>
              </w:rPr>
              <w:t>6700 AB Wageningen</w:t>
            </w:r>
            <w:r>
              <w:rPr>
                <w:sz w:val="22"/>
                <w:szCs w:val="22"/>
                <w:lang w:eastAsia="en-CA"/>
              </w:rPr>
              <w:br/>
              <w:t>Netherlands</w:t>
            </w:r>
          </w:p>
          <w:p w14:paraId="01C500C1" w14:textId="77777777" w:rsidR="006E42A6" w:rsidRDefault="006E42A6" w:rsidP="006D0EC5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</w:p>
          <w:p w14:paraId="21DE6B21" w14:textId="74A59B66" w:rsidR="006E42A6" w:rsidRPr="00EF009D" w:rsidRDefault="006E42A6" w:rsidP="006D0EC5">
            <w:pPr>
              <w:autoSpaceDE w:val="0"/>
              <w:autoSpaceDN w:val="0"/>
              <w:spacing w:before="0"/>
              <w:jc w:val="left"/>
              <w:rPr>
                <w:b/>
                <w:sz w:val="22"/>
                <w:szCs w:val="22"/>
                <w:lang w:eastAsia="en-CA"/>
              </w:rPr>
            </w:pPr>
            <w:r w:rsidRPr="00EF009D">
              <w:rPr>
                <w:b/>
                <w:sz w:val="22"/>
                <w:szCs w:val="22"/>
                <w:lang w:eastAsia="en-CA"/>
              </w:rPr>
              <w:t>Alina Trofymenko</w:t>
            </w:r>
          </w:p>
          <w:p w14:paraId="406A1ACC" w14:textId="35310483" w:rsidR="00EF009D" w:rsidRDefault="00EF009D" w:rsidP="006D0EC5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  <w:r>
              <w:rPr>
                <w:sz w:val="22"/>
                <w:szCs w:val="22"/>
                <w:lang w:eastAsia="en-CA"/>
              </w:rPr>
              <w:t>Legal Counsel AFSG</w:t>
            </w:r>
          </w:p>
          <w:p w14:paraId="35AC2C39" w14:textId="224CD577" w:rsidR="006E42A6" w:rsidRDefault="006E42A6" w:rsidP="006D0EC5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  <w:r>
              <w:rPr>
                <w:sz w:val="22"/>
                <w:szCs w:val="22"/>
                <w:lang w:eastAsia="en-CA"/>
              </w:rPr>
              <w:t>Tel.:</w:t>
            </w:r>
            <w:r>
              <w:rPr>
                <w:sz w:val="22"/>
                <w:szCs w:val="22"/>
                <w:lang w:eastAsia="en-CA"/>
              </w:rPr>
              <w:tab/>
              <w:t>31-06-280-43-122</w:t>
            </w:r>
          </w:p>
          <w:p w14:paraId="37B76889" w14:textId="3486EF5B" w:rsidR="009D35A2" w:rsidRDefault="006E42A6" w:rsidP="006D0EC5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  <w:r>
              <w:rPr>
                <w:sz w:val="22"/>
                <w:szCs w:val="22"/>
                <w:lang w:eastAsia="en-CA"/>
              </w:rPr>
              <w:t>Email:</w:t>
            </w:r>
            <w:r>
              <w:rPr>
                <w:sz w:val="22"/>
                <w:szCs w:val="22"/>
                <w:lang w:eastAsia="en-CA"/>
              </w:rPr>
              <w:tab/>
              <w:t>contractmanagement.afsg@wur.nl</w:t>
            </w:r>
          </w:p>
        </w:tc>
        <w:tc>
          <w:tcPr>
            <w:tcW w:w="4767" w:type="dxa"/>
          </w:tcPr>
          <w:p w14:paraId="1232215F" w14:textId="77777777" w:rsidR="009D35A2" w:rsidRPr="00D901F0" w:rsidRDefault="009D35A2" w:rsidP="004070DC">
            <w:pPr>
              <w:spacing w:before="0"/>
              <w:jc w:val="left"/>
              <w:rPr>
                <w:sz w:val="22"/>
                <w:szCs w:val="22"/>
                <w:lang w:eastAsia="en-CA"/>
              </w:rPr>
            </w:pPr>
          </w:p>
        </w:tc>
      </w:tr>
      <w:tr w:rsidR="001D0533" w:rsidRPr="001D0533" w14:paraId="2DD189BD" w14:textId="77777777" w:rsidTr="00831224">
        <w:tc>
          <w:tcPr>
            <w:tcW w:w="4673" w:type="dxa"/>
          </w:tcPr>
          <w:p w14:paraId="5A9DE522" w14:textId="77777777" w:rsidR="00FD5548" w:rsidRPr="001D0533" w:rsidRDefault="00FD5548" w:rsidP="004070DC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</w:p>
          <w:p w14:paraId="26413B3A" w14:textId="70C42D30" w:rsidR="00FD5548" w:rsidRPr="001D0533" w:rsidRDefault="00FD5548" w:rsidP="004070DC">
            <w:pPr>
              <w:autoSpaceDE w:val="0"/>
              <w:autoSpaceDN w:val="0"/>
              <w:spacing w:before="0"/>
              <w:jc w:val="left"/>
              <w:rPr>
                <w:b/>
                <w:sz w:val="22"/>
                <w:szCs w:val="22"/>
                <w:lang w:eastAsia="en-CA"/>
              </w:rPr>
            </w:pPr>
            <w:r w:rsidRPr="001D0533">
              <w:rPr>
                <w:b/>
                <w:sz w:val="22"/>
                <w:szCs w:val="22"/>
                <w:lang w:eastAsia="en-CA"/>
              </w:rPr>
              <w:t>PMC Logistics Inc.</w:t>
            </w:r>
            <w:r w:rsidRPr="001D0533">
              <w:rPr>
                <w:b/>
                <w:sz w:val="22"/>
                <w:szCs w:val="22"/>
                <w:lang w:eastAsia="en-CA"/>
              </w:rPr>
              <w:br/>
            </w:r>
          </w:p>
          <w:p w14:paraId="766C4282" w14:textId="2F89F497" w:rsidR="00FD5548" w:rsidRPr="001D0533" w:rsidRDefault="00FD5548" w:rsidP="004070DC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  <w:r w:rsidRPr="001D0533">
              <w:rPr>
                <w:sz w:val="22"/>
                <w:szCs w:val="22"/>
                <w:lang w:eastAsia="en-CA"/>
              </w:rPr>
              <w:t>1602 London Street</w:t>
            </w:r>
            <w:r w:rsidRPr="001D0533">
              <w:rPr>
                <w:sz w:val="22"/>
                <w:szCs w:val="22"/>
                <w:lang w:eastAsia="en-CA"/>
              </w:rPr>
              <w:br/>
              <w:t>New Westminster, BC  V3M 3C7</w:t>
            </w:r>
          </w:p>
          <w:p w14:paraId="04E14FCE" w14:textId="77777777" w:rsidR="00FD5548" w:rsidRPr="001D0533" w:rsidRDefault="00FD5548" w:rsidP="004070DC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</w:p>
          <w:p w14:paraId="52BF3E45" w14:textId="40D96BFC" w:rsidR="00FD5548" w:rsidRPr="001D0533" w:rsidRDefault="00FD5548" w:rsidP="004070DC">
            <w:pPr>
              <w:autoSpaceDE w:val="0"/>
              <w:autoSpaceDN w:val="0"/>
              <w:spacing w:before="0"/>
              <w:jc w:val="left"/>
              <w:rPr>
                <w:b/>
                <w:sz w:val="22"/>
                <w:szCs w:val="22"/>
                <w:lang w:eastAsia="en-CA"/>
              </w:rPr>
            </w:pPr>
            <w:r w:rsidRPr="001D0533">
              <w:rPr>
                <w:b/>
                <w:sz w:val="22"/>
                <w:szCs w:val="22"/>
                <w:lang w:eastAsia="en-CA"/>
              </w:rPr>
              <w:t>Clelia De Marchi, CPA, CA</w:t>
            </w:r>
          </w:p>
          <w:p w14:paraId="4BD3EF2E" w14:textId="41ED7179" w:rsidR="00FD5548" w:rsidRPr="001D0533" w:rsidRDefault="00FD5548" w:rsidP="00A45B0B">
            <w:pPr>
              <w:tabs>
                <w:tab w:val="left" w:pos="720"/>
                <w:tab w:val="left" w:pos="1440"/>
                <w:tab w:val="left" w:pos="3120"/>
              </w:tabs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  <w:r w:rsidRPr="001D0533">
              <w:rPr>
                <w:sz w:val="22"/>
                <w:szCs w:val="22"/>
                <w:lang w:eastAsia="en-CA"/>
              </w:rPr>
              <w:t>Tel.:</w:t>
            </w:r>
            <w:r w:rsidRPr="001D0533">
              <w:rPr>
                <w:sz w:val="22"/>
                <w:szCs w:val="22"/>
                <w:lang w:eastAsia="en-CA"/>
              </w:rPr>
              <w:tab/>
              <w:t>604-880-2626</w:t>
            </w:r>
            <w:r w:rsidR="00A45B0B" w:rsidRPr="001D0533">
              <w:rPr>
                <w:sz w:val="22"/>
                <w:szCs w:val="22"/>
                <w:lang w:eastAsia="en-CA"/>
              </w:rPr>
              <w:tab/>
            </w:r>
          </w:p>
          <w:p w14:paraId="553DB9D6" w14:textId="30D5606F" w:rsidR="00FD5548" w:rsidRPr="001D0533" w:rsidRDefault="00FD5548" w:rsidP="004070DC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  <w:r w:rsidRPr="001D0533">
              <w:rPr>
                <w:sz w:val="22"/>
                <w:szCs w:val="22"/>
                <w:lang w:eastAsia="en-CA"/>
              </w:rPr>
              <w:t>Email:</w:t>
            </w:r>
            <w:r w:rsidRPr="001D0533">
              <w:rPr>
                <w:sz w:val="22"/>
                <w:szCs w:val="22"/>
                <w:lang w:eastAsia="en-CA"/>
              </w:rPr>
              <w:tab/>
              <w:t>cdemarchi@pmclogistics.ca /</w:t>
            </w:r>
            <w:r w:rsidRPr="001D0533">
              <w:rPr>
                <w:sz w:val="22"/>
                <w:szCs w:val="22"/>
                <w:lang w:eastAsia="en-CA"/>
              </w:rPr>
              <w:br/>
            </w:r>
            <w:r w:rsidRPr="001D0533">
              <w:rPr>
                <w:sz w:val="22"/>
                <w:szCs w:val="22"/>
                <w:lang w:eastAsia="en-CA"/>
              </w:rPr>
              <w:tab/>
              <w:t>pcarraro01@gmail.com</w:t>
            </w:r>
          </w:p>
        </w:tc>
        <w:tc>
          <w:tcPr>
            <w:tcW w:w="4767" w:type="dxa"/>
          </w:tcPr>
          <w:p w14:paraId="3C0F30D7" w14:textId="77777777" w:rsidR="00FD5548" w:rsidRPr="001D0533" w:rsidRDefault="00FD5548" w:rsidP="004070DC">
            <w:pPr>
              <w:spacing w:before="0"/>
              <w:jc w:val="left"/>
              <w:rPr>
                <w:sz w:val="22"/>
                <w:szCs w:val="22"/>
                <w:lang w:eastAsia="en-CA"/>
              </w:rPr>
            </w:pPr>
          </w:p>
        </w:tc>
      </w:tr>
      <w:tr w:rsidR="001D0533" w:rsidRPr="001D0533" w14:paraId="6D781063" w14:textId="77777777" w:rsidTr="00831224">
        <w:tc>
          <w:tcPr>
            <w:tcW w:w="4673" w:type="dxa"/>
          </w:tcPr>
          <w:p w14:paraId="32199AB4" w14:textId="0FD8DB76" w:rsidR="008D70D8" w:rsidRPr="001D0533" w:rsidRDefault="008D70D8" w:rsidP="004070DC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</w:p>
          <w:p w14:paraId="01BB7735" w14:textId="77777777" w:rsidR="008D70D8" w:rsidRPr="001D0533" w:rsidRDefault="008D70D8" w:rsidP="008D70D8">
            <w:pPr>
              <w:autoSpaceDE w:val="0"/>
              <w:autoSpaceDN w:val="0"/>
              <w:spacing w:before="0"/>
              <w:jc w:val="left"/>
              <w:rPr>
                <w:b/>
                <w:sz w:val="22"/>
                <w:szCs w:val="22"/>
                <w:lang w:eastAsia="en-CA"/>
              </w:rPr>
            </w:pPr>
            <w:r w:rsidRPr="001D0533">
              <w:rPr>
                <w:b/>
                <w:sz w:val="22"/>
                <w:szCs w:val="22"/>
                <w:lang w:eastAsia="en-CA"/>
              </w:rPr>
              <w:t>Galligan’s Construction Ltd.</w:t>
            </w:r>
          </w:p>
          <w:p w14:paraId="2F49B1B6" w14:textId="77777777" w:rsidR="008D70D8" w:rsidRPr="001D0533" w:rsidRDefault="008D70D8" w:rsidP="008D70D8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</w:p>
          <w:p w14:paraId="06F49587" w14:textId="56E166DF" w:rsidR="008D70D8" w:rsidRPr="001D0533" w:rsidRDefault="008D70D8" w:rsidP="008D70D8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  <w:r w:rsidRPr="001D0533">
              <w:rPr>
                <w:sz w:val="22"/>
                <w:szCs w:val="22"/>
                <w:lang w:eastAsia="en-CA"/>
              </w:rPr>
              <w:t>43 – 8716 Walnut Grove Drive</w:t>
            </w:r>
          </w:p>
          <w:p w14:paraId="618D3D06" w14:textId="77777777" w:rsidR="008D70D8" w:rsidRPr="001D0533" w:rsidRDefault="008D70D8" w:rsidP="008D70D8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  <w:r w:rsidRPr="001D0533">
              <w:rPr>
                <w:sz w:val="22"/>
                <w:szCs w:val="22"/>
                <w:lang w:eastAsia="en-CA"/>
              </w:rPr>
              <w:t>Langley, BC  V1M 2K2</w:t>
            </w:r>
          </w:p>
          <w:p w14:paraId="026AF589" w14:textId="77777777" w:rsidR="008D70D8" w:rsidRPr="001D0533" w:rsidRDefault="008D70D8" w:rsidP="008D70D8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</w:p>
          <w:p w14:paraId="370D3F36" w14:textId="77777777" w:rsidR="00F11931" w:rsidRPr="001D0533" w:rsidRDefault="00F11931" w:rsidP="008D70D8">
            <w:pPr>
              <w:autoSpaceDE w:val="0"/>
              <w:autoSpaceDN w:val="0"/>
              <w:spacing w:before="0"/>
              <w:jc w:val="left"/>
              <w:rPr>
                <w:b/>
                <w:sz w:val="22"/>
                <w:szCs w:val="22"/>
                <w:lang w:eastAsia="en-CA"/>
              </w:rPr>
            </w:pPr>
            <w:r w:rsidRPr="001D0533">
              <w:rPr>
                <w:b/>
                <w:sz w:val="22"/>
                <w:szCs w:val="22"/>
                <w:lang w:eastAsia="en-CA"/>
              </w:rPr>
              <w:t>Maureen Galligan</w:t>
            </w:r>
          </w:p>
          <w:p w14:paraId="0D611596" w14:textId="221272ED" w:rsidR="00F11931" w:rsidRPr="001D0533" w:rsidRDefault="00F11931" w:rsidP="008D70D8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  <w:r w:rsidRPr="001D0533">
              <w:rPr>
                <w:sz w:val="22"/>
                <w:szCs w:val="22"/>
                <w:lang w:eastAsia="en-CA"/>
              </w:rPr>
              <w:t>Administration</w:t>
            </w:r>
          </w:p>
          <w:p w14:paraId="0D78468C" w14:textId="123EC6E6" w:rsidR="008D70D8" w:rsidRPr="001D0533" w:rsidRDefault="008D70D8" w:rsidP="008D70D8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  <w:r w:rsidRPr="001D0533">
              <w:rPr>
                <w:sz w:val="22"/>
                <w:szCs w:val="22"/>
                <w:lang w:eastAsia="en-CA"/>
              </w:rPr>
              <w:t>Tel.:</w:t>
            </w:r>
            <w:r w:rsidRPr="001D0533">
              <w:rPr>
                <w:sz w:val="22"/>
                <w:szCs w:val="22"/>
                <w:lang w:eastAsia="en-CA"/>
              </w:rPr>
              <w:tab/>
              <w:t>778-823-3535</w:t>
            </w:r>
          </w:p>
          <w:p w14:paraId="6E8C0361" w14:textId="4B6E89C6" w:rsidR="008D70D8" w:rsidRPr="001D0533" w:rsidRDefault="008D70D8" w:rsidP="008D70D8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  <w:r w:rsidRPr="001D0533">
              <w:rPr>
                <w:sz w:val="22"/>
                <w:szCs w:val="22"/>
                <w:lang w:eastAsia="en-CA"/>
              </w:rPr>
              <w:t>Email:</w:t>
            </w:r>
            <w:r w:rsidRPr="001D0533">
              <w:rPr>
                <w:sz w:val="22"/>
                <w:szCs w:val="22"/>
                <w:lang w:eastAsia="en-CA"/>
              </w:rPr>
              <w:tab/>
              <w:t>galligansconstruction@gmail.com</w:t>
            </w:r>
          </w:p>
        </w:tc>
        <w:tc>
          <w:tcPr>
            <w:tcW w:w="4767" w:type="dxa"/>
          </w:tcPr>
          <w:p w14:paraId="0C6A84DF" w14:textId="77777777" w:rsidR="008D70D8" w:rsidRPr="001D0533" w:rsidRDefault="008D70D8" w:rsidP="004070DC">
            <w:pPr>
              <w:spacing w:before="0"/>
              <w:jc w:val="left"/>
              <w:rPr>
                <w:sz w:val="22"/>
                <w:szCs w:val="22"/>
                <w:lang w:eastAsia="en-CA"/>
              </w:rPr>
            </w:pPr>
          </w:p>
        </w:tc>
      </w:tr>
      <w:tr w:rsidR="008C4C51" w:rsidRPr="001D0533" w14:paraId="425690B1" w14:textId="77777777" w:rsidTr="00831224">
        <w:tc>
          <w:tcPr>
            <w:tcW w:w="4673" w:type="dxa"/>
          </w:tcPr>
          <w:p w14:paraId="0DF9B83C" w14:textId="46A1DD5A" w:rsidR="008C4C51" w:rsidRDefault="008C4C51" w:rsidP="004070DC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</w:p>
          <w:p w14:paraId="315EF0B3" w14:textId="56BBFC3A" w:rsidR="008C4C51" w:rsidRPr="008C4C51" w:rsidRDefault="008C4C51" w:rsidP="004070DC">
            <w:pPr>
              <w:autoSpaceDE w:val="0"/>
              <w:autoSpaceDN w:val="0"/>
              <w:spacing w:before="0"/>
              <w:jc w:val="left"/>
              <w:rPr>
                <w:b/>
                <w:sz w:val="22"/>
                <w:szCs w:val="22"/>
                <w:lang w:eastAsia="en-CA"/>
              </w:rPr>
            </w:pPr>
            <w:r w:rsidRPr="008C4C51">
              <w:rPr>
                <w:b/>
                <w:sz w:val="22"/>
                <w:szCs w:val="22"/>
                <w:lang w:eastAsia="en-CA"/>
              </w:rPr>
              <w:t>Chef’s Choice Foods Manufacturer Co.</w:t>
            </w:r>
            <w:r>
              <w:rPr>
                <w:b/>
                <w:sz w:val="22"/>
                <w:szCs w:val="22"/>
                <w:lang w:eastAsia="en-CA"/>
              </w:rPr>
              <w:t>,</w:t>
            </w:r>
            <w:r w:rsidRPr="008C4C51">
              <w:rPr>
                <w:b/>
                <w:sz w:val="22"/>
                <w:szCs w:val="22"/>
                <w:lang w:eastAsia="en-CA"/>
              </w:rPr>
              <w:t xml:space="preserve"> Ltd.</w:t>
            </w:r>
          </w:p>
          <w:p w14:paraId="13880974" w14:textId="77777777" w:rsidR="008C4C51" w:rsidRDefault="008C4C51" w:rsidP="004070DC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</w:p>
          <w:p w14:paraId="64DF6EEC" w14:textId="763B9B2A" w:rsidR="008C4C51" w:rsidRDefault="008C4C51" w:rsidP="004070DC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  <w:r>
              <w:rPr>
                <w:sz w:val="22"/>
                <w:szCs w:val="22"/>
                <w:lang w:eastAsia="en-CA"/>
              </w:rPr>
              <w:t>99/9 Mu5 Banggruay – Jongtanom Road</w:t>
            </w:r>
          </w:p>
          <w:p w14:paraId="67BC8A93" w14:textId="6C8B0B73" w:rsidR="008C4C51" w:rsidRDefault="008C4C51" w:rsidP="004070DC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  <w:r>
              <w:rPr>
                <w:sz w:val="22"/>
                <w:szCs w:val="22"/>
                <w:lang w:eastAsia="en-CA"/>
              </w:rPr>
              <w:t>Mahasawad, Banggruay, Nonthaburi</w:t>
            </w:r>
          </w:p>
          <w:p w14:paraId="2D431FEF" w14:textId="6E03B12F" w:rsidR="008C4C51" w:rsidRDefault="008C4C51" w:rsidP="004070DC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  <w:r>
              <w:rPr>
                <w:sz w:val="22"/>
                <w:szCs w:val="22"/>
                <w:lang w:eastAsia="en-CA"/>
              </w:rPr>
              <w:t>11130 Thailand</w:t>
            </w:r>
          </w:p>
          <w:p w14:paraId="1EB1453F" w14:textId="77777777" w:rsidR="008C4C51" w:rsidRDefault="008C4C51" w:rsidP="004070DC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</w:p>
          <w:p w14:paraId="12A400D8" w14:textId="4D463D7E" w:rsidR="00C34681" w:rsidRPr="00C34681" w:rsidRDefault="00C34681" w:rsidP="004070DC">
            <w:pPr>
              <w:autoSpaceDE w:val="0"/>
              <w:autoSpaceDN w:val="0"/>
              <w:spacing w:before="0"/>
              <w:jc w:val="left"/>
              <w:rPr>
                <w:b/>
                <w:sz w:val="22"/>
                <w:szCs w:val="22"/>
                <w:lang w:eastAsia="en-CA"/>
              </w:rPr>
            </w:pPr>
            <w:r w:rsidRPr="00C34681">
              <w:rPr>
                <w:b/>
                <w:sz w:val="22"/>
                <w:szCs w:val="22"/>
                <w:lang w:eastAsia="en-CA"/>
              </w:rPr>
              <w:t>Tip Jiratchaya</w:t>
            </w:r>
            <w:r>
              <w:rPr>
                <w:b/>
                <w:sz w:val="22"/>
                <w:szCs w:val="22"/>
                <w:lang w:eastAsia="en-CA"/>
              </w:rPr>
              <w:t xml:space="preserve"> D.</w:t>
            </w:r>
          </w:p>
          <w:p w14:paraId="335E1743" w14:textId="5D90F2DA" w:rsidR="008C4C51" w:rsidRDefault="008C4C51" w:rsidP="004070DC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  <w:r>
              <w:rPr>
                <w:sz w:val="22"/>
                <w:szCs w:val="22"/>
                <w:lang w:eastAsia="en-CA"/>
              </w:rPr>
              <w:t>Tel.:</w:t>
            </w:r>
            <w:r>
              <w:rPr>
                <w:sz w:val="22"/>
                <w:szCs w:val="22"/>
                <w:lang w:eastAsia="en-CA"/>
              </w:rPr>
              <w:tab/>
              <w:t>66-2422-5406, ext. 42</w:t>
            </w:r>
          </w:p>
          <w:p w14:paraId="0D78CE42" w14:textId="51A6144F" w:rsidR="008C4C51" w:rsidRPr="001D0533" w:rsidRDefault="008C4C51" w:rsidP="004070DC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  <w:r>
              <w:rPr>
                <w:sz w:val="22"/>
                <w:szCs w:val="22"/>
                <w:lang w:eastAsia="en-CA"/>
              </w:rPr>
              <w:t>Email:</w:t>
            </w:r>
            <w:r>
              <w:rPr>
                <w:sz w:val="22"/>
                <w:szCs w:val="22"/>
                <w:lang w:eastAsia="en-CA"/>
              </w:rPr>
              <w:tab/>
            </w:r>
            <w:r w:rsidRPr="008C4C51">
              <w:rPr>
                <w:sz w:val="22"/>
                <w:szCs w:val="22"/>
                <w:lang w:eastAsia="en-CA"/>
              </w:rPr>
              <w:t>export@chefschoicefoods.com</w:t>
            </w:r>
            <w:r>
              <w:rPr>
                <w:sz w:val="22"/>
                <w:szCs w:val="22"/>
                <w:lang w:eastAsia="en-CA"/>
              </w:rPr>
              <w:t xml:space="preserve"> /</w:t>
            </w:r>
            <w:r>
              <w:rPr>
                <w:sz w:val="22"/>
                <w:szCs w:val="22"/>
                <w:lang w:eastAsia="en-CA"/>
              </w:rPr>
              <w:br/>
            </w:r>
            <w:r>
              <w:rPr>
                <w:sz w:val="22"/>
                <w:szCs w:val="22"/>
                <w:lang w:eastAsia="en-CA"/>
              </w:rPr>
              <w:tab/>
              <w:t>export.m@chefschoicefoods.com</w:t>
            </w:r>
          </w:p>
        </w:tc>
        <w:tc>
          <w:tcPr>
            <w:tcW w:w="4767" w:type="dxa"/>
          </w:tcPr>
          <w:p w14:paraId="6E8D6B34" w14:textId="77777777" w:rsidR="008C4C51" w:rsidRPr="001D0533" w:rsidRDefault="008C4C51" w:rsidP="004070DC">
            <w:pPr>
              <w:spacing w:before="0"/>
              <w:jc w:val="left"/>
              <w:rPr>
                <w:sz w:val="22"/>
                <w:szCs w:val="22"/>
                <w:lang w:eastAsia="en-CA"/>
              </w:rPr>
            </w:pPr>
          </w:p>
        </w:tc>
      </w:tr>
      <w:tr w:rsidR="00ED0BE0" w:rsidRPr="00ED0BE0" w14:paraId="1D7DC85B" w14:textId="77777777" w:rsidTr="00831224">
        <w:tc>
          <w:tcPr>
            <w:tcW w:w="4673" w:type="dxa"/>
          </w:tcPr>
          <w:p w14:paraId="7D7C1A08" w14:textId="077345CE" w:rsidR="001F11C2" w:rsidRPr="00ED0BE0" w:rsidRDefault="001F11C2" w:rsidP="004070DC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en-CA"/>
              </w:rPr>
            </w:pPr>
          </w:p>
          <w:p w14:paraId="7098B03B" w14:textId="0044930B" w:rsidR="001F11C2" w:rsidRPr="00ED0BE0" w:rsidRDefault="001F11C2" w:rsidP="008A0477">
            <w:pPr>
              <w:tabs>
                <w:tab w:val="center" w:pos="2228"/>
              </w:tabs>
              <w:autoSpaceDE w:val="0"/>
              <w:autoSpaceDN w:val="0"/>
              <w:spacing w:before="0"/>
              <w:jc w:val="left"/>
              <w:rPr>
                <w:b/>
                <w:sz w:val="22"/>
                <w:szCs w:val="22"/>
              </w:rPr>
            </w:pPr>
            <w:r w:rsidRPr="00ED0BE0">
              <w:rPr>
                <w:b/>
                <w:sz w:val="22"/>
                <w:szCs w:val="22"/>
              </w:rPr>
              <w:t>Bunzl Industrial</w:t>
            </w:r>
          </w:p>
          <w:p w14:paraId="7664A800" w14:textId="6D4AC6A3" w:rsidR="001F11C2" w:rsidRPr="00ED0BE0" w:rsidRDefault="001F11C2" w:rsidP="001F11C2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</w:rPr>
            </w:pPr>
            <w:r w:rsidRPr="00ED0BE0">
              <w:rPr>
                <w:sz w:val="22"/>
                <w:szCs w:val="22"/>
              </w:rPr>
              <w:lastRenderedPageBreak/>
              <w:br/>
              <w:t>2270 Portland St</w:t>
            </w:r>
            <w:r w:rsidRPr="00ED0BE0">
              <w:rPr>
                <w:sz w:val="22"/>
                <w:szCs w:val="22"/>
              </w:rPr>
              <w:t>reet, S.E.</w:t>
            </w:r>
            <w:r w:rsidRPr="00ED0BE0">
              <w:rPr>
                <w:sz w:val="22"/>
                <w:szCs w:val="22"/>
              </w:rPr>
              <w:br/>
            </w:r>
            <w:r w:rsidRPr="00ED0BE0">
              <w:rPr>
                <w:sz w:val="22"/>
                <w:szCs w:val="22"/>
              </w:rPr>
              <w:t>Calgary, AB  T2G 4M6</w:t>
            </w:r>
          </w:p>
          <w:p w14:paraId="321D57CE" w14:textId="2ABE5793" w:rsidR="00ED0BE0" w:rsidRPr="00ED0BE0" w:rsidRDefault="001F11C2" w:rsidP="001F11C2">
            <w:pPr>
              <w:autoSpaceDE w:val="0"/>
              <w:autoSpaceDN w:val="0"/>
              <w:spacing w:before="0"/>
              <w:jc w:val="left"/>
              <w:rPr>
                <w:b/>
                <w:sz w:val="22"/>
                <w:szCs w:val="22"/>
              </w:rPr>
            </w:pPr>
            <w:r w:rsidRPr="00ED0BE0">
              <w:rPr>
                <w:sz w:val="22"/>
                <w:szCs w:val="22"/>
              </w:rPr>
              <w:br/>
            </w:r>
            <w:r w:rsidR="00ED0BE0" w:rsidRPr="00ED0BE0">
              <w:rPr>
                <w:b/>
                <w:sz w:val="22"/>
                <w:szCs w:val="22"/>
              </w:rPr>
              <w:t>Kristen Foreman</w:t>
            </w:r>
          </w:p>
          <w:p w14:paraId="63325ECB" w14:textId="3FE7DD7E" w:rsidR="00ED0BE0" w:rsidRPr="00ED0BE0" w:rsidRDefault="00ED0BE0" w:rsidP="001F11C2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</w:rPr>
            </w:pPr>
            <w:r w:rsidRPr="00ED0BE0">
              <w:rPr>
                <w:sz w:val="22"/>
                <w:szCs w:val="22"/>
              </w:rPr>
              <w:t>Accounts Receivable Team Lead</w:t>
            </w:r>
          </w:p>
          <w:p w14:paraId="1493DC33" w14:textId="454B9031" w:rsidR="001F11C2" w:rsidRPr="00ED0BE0" w:rsidRDefault="001F11C2" w:rsidP="001F11C2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</w:rPr>
            </w:pPr>
            <w:r w:rsidRPr="00ED0BE0">
              <w:rPr>
                <w:sz w:val="22"/>
                <w:szCs w:val="22"/>
              </w:rPr>
              <w:t>Tel</w:t>
            </w:r>
            <w:r w:rsidRPr="00ED0BE0">
              <w:rPr>
                <w:sz w:val="22"/>
                <w:szCs w:val="22"/>
              </w:rPr>
              <w:t>.:</w:t>
            </w:r>
            <w:r w:rsidRPr="00ED0BE0">
              <w:rPr>
                <w:sz w:val="22"/>
                <w:szCs w:val="22"/>
              </w:rPr>
              <w:tab/>
              <w:t>(403) 287-</w:t>
            </w:r>
            <w:r w:rsidR="00ED0BE0" w:rsidRPr="00ED0BE0">
              <w:rPr>
                <w:sz w:val="22"/>
                <w:szCs w:val="22"/>
              </w:rPr>
              <w:t>7150</w:t>
            </w:r>
          </w:p>
          <w:p w14:paraId="7D3407C0" w14:textId="720FFCAA" w:rsidR="001F11C2" w:rsidRPr="00ED0BE0" w:rsidRDefault="001F11C2" w:rsidP="001F11C2">
            <w:pPr>
              <w:autoSpaceDE w:val="0"/>
              <w:autoSpaceDN w:val="0"/>
              <w:spacing w:before="0"/>
              <w:jc w:val="left"/>
              <w:rPr>
                <w:sz w:val="22"/>
                <w:szCs w:val="22"/>
              </w:rPr>
            </w:pPr>
            <w:r w:rsidRPr="00ED0BE0">
              <w:rPr>
                <w:sz w:val="22"/>
                <w:szCs w:val="22"/>
              </w:rPr>
              <w:t>Email:</w:t>
            </w:r>
            <w:r w:rsidRPr="00ED0BE0">
              <w:rPr>
                <w:sz w:val="22"/>
                <w:szCs w:val="22"/>
              </w:rPr>
              <w:tab/>
              <w:t>ar@gf.ca</w:t>
            </w:r>
          </w:p>
        </w:tc>
        <w:tc>
          <w:tcPr>
            <w:tcW w:w="4767" w:type="dxa"/>
          </w:tcPr>
          <w:p w14:paraId="501A56B9" w14:textId="77777777" w:rsidR="001F11C2" w:rsidRPr="00ED0BE0" w:rsidRDefault="001F11C2" w:rsidP="004070DC">
            <w:pPr>
              <w:spacing w:before="0"/>
              <w:jc w:val="left"/>
              <w:rPr>
                <w:sz w:val="22"/>
                <w:szCs w:val="22"/>
                <w:lang w:eastAsia="en-CA"/>
              </w:rPr>
            </w:pPr>
          </w:p>
        </w:tc>
      </w:tr>
    </w:tbl>
    <w:p w14:paraId="70F270D6" w14:textId="4146B2A0" w:rsidR="00FB51FD" w:rsidRDefault="00FB51FD">
      <w:pPr>
        <w:rPr>
          <w:sz w:val="22"/>
          <w:szCs w:val="22"/>
        </w:rPr>
      </w:pPr>
    </w:p>
    <w:p w14:paraId="503F7772" w14:textId="77777777" w:rsidR="00FB51FD" w:rsidRDefault="00FB51FD">
      <w:pPr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E394E35" w14:textId="77777777" w:rsidR="00054F88" w:rsidRPr="0044367B" w:rsidRDefault="00D11B9F">
      <w:pPr>
        <w:jc w:val="center"/>
        <w:rPr>
          <w:b/>
          <w:bCs/>
          <w:sz w:val="28"/>
          <w:szCs w:val="28"/>
        </w:rPr>
      </w:pPr>
      <w:r w:rsidRPr="0044367B">
        <w:rPr>
          <w:b/>
          <w:bCs/>
          <w:sz w:val="28"/>
          <w:szCs w:val="28"/>
        </w:rPr>
        <w:lastRenderedPageBreak/>
        <w:t>Email Service List</w:t>
      </w:r>
    </w:p>
    <w:p w14:paraId="477A0AC4" w14:textId="626B6323" w:rsidR="00054F88" w:rsidRDefault="00D11B9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As at </w:t>
      </w:r>
      <w:r w:rsidR="006F7110">
        <w:rPr>
          <w:sz w:val="22"/>
          <w:szCs w:val="22"/>
        </w:rPr>
        <w:t xml:space="preserve">April 3, </w:t>
      </w:r>
      <w:r>
        <w:rPr>
          <w:sz w:val="22"/>
          <w:szCs w:val="22"/>
        </w:rPr>
        <w:t>2023</w:t>
      </w:r>
    </w:p>
    <w:p w14:paraId="4FDFE5B7" w14:textId="77777777" w:rsidR="008F1756" w:rsidRDefault="008F1756">
      <w:pPr>
        <w:jc w:val="center"/>
        <w:rPr>
          <w:sz w:val="22"/>
          <w:szCs w:val="22"/>
        </w:rPr>
      </w:pPr>
    </w:p>
    <w:p w14:paraId="6B65FEF3" w14:textId="0350EC1E" w:rsidR="00196C7A" w:rsidRPr="00F0391A" w:rsidRDefault="00D11B9F" w:rsidP="005B2CC6">
      <w:pPr>
        <w:spacing w:before="0"/>
        <w:jc w:val="left"/>
        <w:rPr>
          <w:sz w:val="22"/>
          <w:szCs w:val="22"/>
        </w:rPr>
      </w:pPr>
      <w:r w:rsidRPr="007565B6">
        <w:rPr>
          <w:sz w:val="22"/>
          <w:szCs w:val="22"/>
        </w:rPr>
        <w:t xml:space="preserve">kjackson@fasken.com; wskelly@mltaikins.com; </w:t>
      </w:r>
      <w:r w:rsidR="0052536C" w:rsidRPr="0052536C">
        <w:rPr>
          <w:sz w:val="22"/>
          <w:szCs w:val="22"/>
        </w:rPr>
        <w:t>jreid@mltaikins.com</w:t>
      </w:r>
      <w:r w:rsidR="0052536C">
        <w:rPr>
          <w:sz w:val="22"/>
          <w:szCs w:val="22"/>
        </w:rPr>
        <w:t xml:space="preserve">; </w:t>
      </w:r>
      <w:r w:rsidRPr="007565B6">
        <w:rPr>
          <w:sz w:val="22"/>
          <w:szCs w:val="22"/>
        </w:rPr>
        <w:t>kplunkett@airdberlis.com; shan</w:t>
      </w:r>
      <w:r w:rsidR="003E7285" w:rsidRPr="007565B6">
        <w:rPr>
          <w:sz w:val="22"/>
          <w:szCs w:val="22"/>
        </w:rPr>
        <w:t>s</w:t>
      </w:r>
      <w:r w:rsidRPr="007565B6">
        <w:rPr>
          <w:sz w:val="22"/>
          <w:szCs w:val="22"/>
        </w:rPr>
        <w:t xml:space="preserve">@airdberlis.com; jrodrigues@bdo.ca; cbowra@bdo.ca; preardon@nst.ca; jason.levine@justice.gc.ca; jean.murray@justice.gc.ca; gtaylor@reiser.com; wjaskiewicz@weirfoulds.com; </w:t>
      </w:r>
      <w:r w:rsidR="00620B94" w:rsidRPr="001D0533">
        <w:rPr>
          <w:sz w:val="22"/>
          <w:szCs w:val="22"/>
        </w:rPr>
        <w:t>mark.kemp-gee@rbc.com</w:t>
      </w:r>
      <w:r w:rsidRPr="007565B6">
        <w:rPr>
          <w:sz w:val="22"/>
          <w:szCs w:val="22"/>
        </w:rPr>
        <w:t xml:space="preserve">; jason@modernforkliftservices.com; </w:t>
      </w:r>
      <w:r w:rsidR="00A12D3C" w:rsidRPr="007565B6">
        <w:rPr>
          <w:sz w:val="22"/>
          <w:szCs w:val="22"/>
          <w:lang w:eastAsia="en-CA"/>
        </w:rPr>
        <w:t>karmstrong@iconlaw.ca;</w:t>
      </w:r>
      <w:r w:rsidRPr="007565B6">
        <w:rPr>
          <w:sz w:val="22"/>
          <w:szCs w:val="22"/>
        </w:rPr>
        <w:t xml:space="preserve"> </w:t>
      </w:r>
      <w:r w:rsidR="009A78CD" w:rsidRPr="007565B6">
        <w:rPr>
          <w:sz w:val="22"/>
          <w:szCs w:val="22"/>
        </w:rPr>
        <w:t xml:space="preserve">jim@ctcontroltemp.com; rhackett@madisonpacific.ca; dnugent@rbs.ca; </w:t>
      </w:r>
      <w:r w:rsidR="00CA0CF3" w:rsidRPr="007565B6">
        <w:rPr>
          <w:sz w:val="22"/>
          <w:szCs w:val="22"/>
        </w:rPr>
        <w:t xml:space="preserve">Tanaz.Wadia@tfintermodal.com; marilyn.ohmenzetter@sunbeltrentals.com; </w:t>
      </w:r>
      <w:r w:rsidR="0042385E" w:rsidRPr="007565B6">
        <w:rPr>
          <w:sz w:val="22"/>
          <w:szCs w:val="22"/>
        </w:rPr>
        <w:t>christine</w:t>
      </w:r>
      <w:r w:rsidR="00DC0D3E" w:rsidRPr="007565B6">
        <w:rPr>
          <w:sz w:val="22"/>
          <w:szCs w:val="22"/>
        </w:rPr>
        <w:t>m</w:t>
      </w:r>
      <w:r w:rsidR="0042385E" w:rsidRPr="007565B6">
        <w:rPr>
          <w:sz w:val="22"/>
          <w:szCs w:val="22"/>
        </w:rPr>
        <w:t xml:space="preserve">@fvrl.com; </w:t>
      </w:r>
      <w:r w:rsidR="004B635D" w:rsidRPr="007565B6">
        <w:rPr>
          <w:sz w:val="22"/>
          <w:szCs w:val="22"/>
          <w:lang w:val="en-CA"/>
        </w:rPr>
        <w:t>accounting@fontanaflavors.com</w:t>
      </w:r>
      <w:r w:rsidR="0042385E" w:rsidRPr="007565B6">
        <w:rPr>
          <w:sz w:val="22"/>
          <w:szCs w:val="22"/>
          <w:lang w:val="en-CA"/>
        </w:rPr>
        <w:t>;</w:t>
      </w:r>
      <w:r w:rsidR="004B635D" w:rsidRPr="007565B6">
        <w:rPr>
          <w:sz w:val="22"/>
          <w:szCs w:val="22"/>
          <w:lang w:val="en-CA"/>
        </w:rPr>
        <w:t xml:space="preserve"> </w:t>
      </w:r>
      <w:r w:rsidR="00447E46" w:rsidRPr="007565B6">
        <w:rPr>
          <w:sz w:val="22"/>
          <w:szCs w:val="22"/>
        </w:rPr>
        <w:t>j.hall@halesoninc.com</w:t>
      </w:r>
      <w:r w:rsidR="004B635D" w:rsidRPr="007565B6">
        <w:rPr>
          <w:sz w:val="22"/>
          <w:szCs w:val="22"/>
        </w:rPr>
        <w:t>;</w:t>
      </w:r>
      <w:r w:rsidR="00447E46" w:rsidRPr="007565B6">
        <w:rPr>
          <w:sz w:val="22"/>
          <w:szCs w:val="22"/>
        </w:rPr>
        <w:t xml:space="preserve"> </w:t>
      </w:r>
      <w:r w:rsidR="00B2240B" w:rsidRPr="007565B6">
        <w:rPr>
          <w:sz w:val="22"/>
          <w:szCs w:val="22"/>
        </w:rPr>
        <w:t>dcheng@rollsright.ca</w:t>
      </w:r>
      <w:r w:rsidR="00447E46" w:rsidRPr="007565B6">
        <w:rPr>
          <w:sz w:val="22"/>
          <w:szCs w:val="22"/>
        </w:rPr>
        <w:t>;</w:t>
      </w:r>
      <w:r w:rsidR="00B2240B" w:rsidRPr="007565B6">
        <w:rPr>
          <w:sz w:val="22"/>
          <w:szCs w:val="22"/>
        </w:rPr>
        <w:t xml:space="preserve"> </w:t>
      </w:r>
      <w:r w:rsidR="007565B6" w:rsidRPr="007565B6">
        <w:rPr>
          <w:sz w:val="22"/>
          <w:szCs w:val="22"/>
        </w:rPr>
        <w:t>service@ascendionlaw.com</w:t>
      </w:r>
      <w:r w:rsidR="00B2240B" w:rsidRPr="007565B6">
        <w:rPr>
          <w:sz w:val="22"/>
          <w:szCs w:val="22"/>
        </w:rPr>
        <w:t>;</w:t>
      </w:r>
      <w:r w:rsidR="007565B6" w:rsidRPr="007565B6">
        <w:rPr>
          <w:sz w:val="22"/>
          <w:szCs w:val="22"/>
        </w:rPr>
        <w:t xml:space="preserve"> cory@ascendionlaw.com; marc@ascendionlaw.com;</w:t>
      </w:r>
      <w:r w:rsidR="002C74D8" w:rsidRPr="007565B6">
        <w:rPr>
          <w:sz w:val="22"/>
          <w:szCs w:val="22"/>
        </w:rPr>
        <w:t xml:space="preserve"> </w:t>
      </w:r>
      <w:r w:rsidR="00287833" w:rsidRPr="007565B6">
        <w:rPr>
          <w:sz w:val="22"/>
          <w:szCs w:val="22"/>
        </w:rPr>
        <w:t>evan.segalowitz@ca.multivac.com</w:t>
      </w:r>
      <w:r w:rsidR="002C74D8" w:rsidRPr="007565B6">
        <w:rPr>
          <w:sz w:val="22"/>
          <w:szCs w:val="22"/>
        </w:rPr>
        <w:t>;</w:t>
      </w:r>
      <w:r w:rsidR="00287833" w:rsidRPr="007565B6">
        <w:rPr>
          <w:sz w:val="22"/>
          <w:szCs w:val="22"/>
        </w:rPr>
        <w:t xml:space="preserve"> </w:t>
      </w:r>
      <w:r w:rsidR="00665B74" w:rsidRPr="007565B6">
        <w:rPr>
          <w:sz w:val="22"/>
          <w:szCs w:val="22"/>
        </w:rPr>
        <w:t>acsanadi@deloitte.ca</w:t>
      </w:r>
      <w:r w:rsidR="00287833" w:rsidRPr="007565B6">
        <w:rPr>
          <w:sz w:val="22"/>
          <w:szCs w:val="22"/>
        </w:rPr>
        <w:t>;</w:t>
      </w:r>
      <w:r w:rsidR="00665B74" w:rsidRPr="007565B6">
        <w:rPr>
          <w:sz w:val="22"/>
          <w:szCs w:val="22"/>
        </w:rPr>
        <w:t xml:space="preserve"> </w:t>
      </w:r>
      <w:r w:rsidR="00F0391A" w:rsidRPr="007565B6">
        <w:rPr>
          <w:sz w:val="22"/>
          <w:szCs w:val="22"/>
        </w:rPr>
        <w:t>alopez@woodlandfoods.com</w:t>
      </w:r>
      <w:r w:rsidR="00665B74" w:rsidRPr="007565B6">
        <w:rPr>
          <w:sz w:val="22"/>
          <w:szCs w:val="22"/>
        </w:rPr>
        <w:t>;</w:t>
      </w:r>
      <w:r w:rsidR="00F0391A" w:rsidRPr="007565B6">
        <w:rPr>
          <w:sz w:val="22"/>
          <w:szCs w:val="22"/>
        </w:rPr>
        <w:t xml:space="preserve"> </w:t>
      </w:r>
      <w:r w:rsidR="00986892" w:rsidRPr="007565B6">
        <w:rPr>
          <w:sz w:val="22"/>
          <w:szCs w:val="22"/>
          <w:lang w:eastAsia="en-CA"/>
        </w:rPr>
        <w:t>AGLSBRevTaxInsolvency@gov.bc.ca</w:t>
      </w:r>
      <w:r w:rsidR="00F0391A" w:rsidRPr="007565B6">
        <w:rPr>
          <w:sz w:val="22"/>
          <w:szCs w:val="22"/>
          <w:lang w:eastAsia="en-CA"/>
        </w:rPr>
        <w:t>;</w:t>
      </w:r>
      <w:r w:rsidR="00986892" w:rsidRPr="007565B6">
        <w:rPr>
          <w:sz w:val="22"/>
          <w:szCs w:val="22"/>
          <w:lang w:eastAsia="en-CA"/>
        </w:rPr>
        <w:t xml:space="preserve"> </w:t>
      </w:r>
      <w:r w:rsidR="007D3845" w:rsidRPr="007565B6">
        <w:rPr>
          <w:sz w:val="22"/>
          <w:szCs w:val="22"/>
          <w:lang w:eastAsia="en-CA"/>
        </w:rPr>
        <w:t>jansenclaimsgroup@gmail.com</w:t>
      </w:r>
      <w:r w:rsidR="00986892" w:rsidRPr="007565B6">
        <w:rPr>
          <w:sz w:val="22"/>
          <w:szCs w:val="22"/>
          <w:lang w:eastAsia="en-CA"/>
        </w:rPr>
        <w:t>;</w:t>
      </w:r>
      <w:r w:rsidR="007D3845" w:rsidRPr="007565B6">
        <w:rPr>
          <w:sz w:val="22"/>
          <w:szCs w:val="22"/>
          <w:lang w:eastAsia="en-CA"/>
        </w:rPr>
        <w:t xml:space="preserve"> </w:t>
      </w:r>
      <w:r w:rsidR="005B2CC6" w:rsidRPr="007565B6">
        <w:rPr>
          <w:sz w:val="22"/>
          <w:szCs w:val="22"/>
          <w:lang w:eastAsia="en-CA"/>
        </w:rPr>
        <w:t>contractmanagement.afsg@wur.nl</w:t>
      </w:r>
      <w:r w:rsidR="007D3845" w:rsidRPr="007565B6">
        <w:rPr>
          <w:sz w:val="22"/>
          <w:szCs w:val="22"/>
          <w:lang w:eastAsia="en-CA"/>
        </w:rPr>
        <w:t>;</w:t>
      </w:r>
      <w:r w:rsidR="005B2CC6" w:rsidRPr="007565B6">
        <w:rPr>
          <w:sz w:val="22"/>
          <w:szCs w:val="22"/>
          <w:lang w:eastAsia="en-CA"/>
        </w:rPr>
        <w:t xml:space="preserve"> cdemarchi@pmclogistics.ca; </w:t>
      </w:r>
      <w:r w:rsidR="00314F6D" w:rsidRPr="007565B6">
        <w:rPr>
          <w:sz w:val="22"/>
          <w:szCs w:val="22"/>
          <w:lang w:eastAsia="en-CA"/>
        </w:rPr>
        <w:t>pcarraro01@gmail.com</w:t>
      </w:r>
      <w:r w:rsidR="005B2CC6" w:rsidRPr="007565B6">
        <w:rPr>
          <w:sz w:val="22"/>
          <w:szCs w:val="22"/>
          <w:lang w:eastAsia="en-CA"/>
        </w:rPr>
        <w:t>;</w:t>
      </w:r>
      <w:r w:rsidR="00314F6D" w:rsidRPr="007565B6">
        <w:rPr>
          <w:sz w:val="22"/>
          <w:szCs w:val="22"/>
          <w:lang w:eastAsia="en-CA"/>
        </w:rPr>
        <w:t xml:space="preserve"> </w:t>
      </w:r>
      <w:r w:rsidR="00196C7A" w:rsidRPr="00196C7A">
        <w:rPr>
          <w:sz w:val="22"/>
          <w:szCs w:val="22"/>
          <w:lang w:eastAsia="en-CA"/>
        </w:rPr>
        <w:t>galligansconstruction@gmail.com</w:t>
      </w:r>
      <w:r w:rsidR="00314F6D" w:rsidRPr="007565B6">
        <w:rPr>
          <w:sz w:val="22"/>
          <w:szCs w:val="22"/>
          <w:lang w:eastAsia="en-CA"/>
        </w:rPr>
        <w:t>;</w:t>
      </w:r>
      <w:r w:rsidR="00196C7A">
        <w:rPr>
          <w:sz w:val="22"/>
          <w:szCs w:val="22"/>
          <w:lang w:eastAsia="en-CA"/>
        </w:rPr>
        <w:t xml:space="preserve"> </w:t>
      </w:r>
      <w:r w:rsidR="00196C7A" w:rsidRPr="00196C7A">
        <w:rPr>
          <w:sz w:val="22"/>
          <w:szCs w:val="22"/>
          <w:lang w:eastAsia="en-CA"/>
        </w:rPr>
        <w:t>export@chefschoicefoods.com</w:t>
      </w:r>
      <w:r w:rsidR="00196C7A">
        <w:rPr>
          <w:sz w:val="22"/>
          <w:szCs w:val="22"/>
          <w:lang w:eastAsia="en-CA"/>
        </w:rPr>
        <w:t xml:space="preserve">; </w:t>
      </w:r>
      <w:r w:rsidR="00ED0BE0" w:rsidRPr="00ED0BE0">
        <w:rPr>
          <w:sz w:val="22"/>
          <w:szCs w:val="22"/>
          <w:lang w:eastAsia="en-CA"/>
        </w:rPr>
        <w:t>export.m@chefschoicefoods.com</w:t>
      </w:r>
      <w:r w:rsidR="00ED0BE0">
        <w:rPr>
          <w:sz w:val="22"/>
          <w:szCs w:val="22"/>
          <w:lang w:eastAsia="en-CA"/>
        </w:rPr>
        <w:t xml:space="preserve">; </w:t>
      </w:r>
      <w:r w:rsidR="00ED0BE0" w:rsidRPr="00ED0BE0">
        <w:rPr>
          <w:sz w:val="22"/>
          <w:szCs w:val="22"/>
        </w:rPr>
        <w:t>ar@gf.ca</w:t>
      </w:r>
      <w:r w:rsidR="00ED0BE0">
        <w:rPr>
          <w:sz w:val="22"/>
          <w:szCs w:val="22"/>
        </w:rPr>
        <w:t>;</w:t>
      </w:r>
      <w:bookmarkStart w:id="1" w:name="_GoBack"/>
      <w:bookmarkEnd w:id="1"/>
    </w:p>
    <w:sectPr w:rsidR="00196C7A" w:rsidRPr="00F039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18C6F" w14:textId="77777777" w:rsidR="00210E48" w:rsidRDefault="00D11B9F">
      <w:pPr>
        <w:spacing w:before="0"/>
      </w:pPr>
      <w:r>
        <w:separator/>
      </w:r>
    </w:p>
  </w:endnote>
  <w:endnote w:type="continuationSeparator" w:id="0">
    <w:p w14:paraId="19C3B1B7" w14:textId="77777777" w:rsidR="00210E48" w:rsidRDefault="00D11B9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iDocIDField0b7101a3-a1bb-4378-9135-4561"/>
  <w:p w14:paraId="1BF157A2" w14:textId="77777777" w:rsidR="00054F88" w:rsidRDefault="00D11B9F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097A6F">
      <w:t>31371161v1</w:t>
    </w:r>
    <w:r>
      <w:fldChar w:fldCharType="end"/>
    </w:r>
    <w:bookmarkEnd w:id="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D2085" w14:textId="5644D634" w:rsidR="00054F88" w:rsidRPr="002D7E0D" w:rsidRDefault="00F0007A" w:rsidP="002D7E0D">
    <w:pPr>
      <w:pStyle w:val="Footer"/>
      <w:tabs>
        <w:tab w:val="clear" w:pos="4320"/>
        <w:tab w:val="clear" w:pos="8640"/>
        <w:tab w:val="center" w:pos="4680"/>
        <w:tab w:val="right" w:pos="9360"/>
      </w:tabs>
      <w:jc w:val="left"/>
      <w:rPr>
        <w:rStyle w:val="PageNumber"/>
      </w:rPr>
    </w:pPr>
    <w:r w:rsidRPr="00F0007A">
      <w:rPr>
        <w:noProof/>
        <w:vanish/>
        <w:sz w:val="16"/>
      </w:rPr>
      <w:t>{</w:t>
    </w:r>
    <w:r w:rsidRPr="00F0007A">
      <w:rPr>
        <w:noProof/>
        <w:sz w:val="16"/>
      </w:rPr>
      <w:t>012847/001/00702207</w:t>
    </w:r>
    <w:r w:rsidRPr="00F0007A">
      <w:rPr>
        <w:noProof/>
        <w:vanish/>
        <w:sz w:val="16"/>
      </w:rPr>
      <w:t>}</w:t>
    </w:r>
    <w:r w:rsidR="00D11B9F" w:rsidRPr="002D7E0D">
      <w:tab/>
    </w:r>
    <w:r w:rsidR="00D11B9F" w:rsidRPr="002D7E0D">
      <w:rPr>
        <w:rStyle w:val="PageNumber"/>
      </w:rPr>
      <w:fldChar w:fldCharType="begin"/>
    </w:r>
    <w:r w:rsidR="00D11B9F" w:rsidRPr="002D7E0D">
      <w:rPr>
        <w:rStyle w:val="PageNumber"/>
      </w:rPr>
      <w:instrText xml:space="preserve"> PAGE </w:instrText>
    </w:r>
    <w:r w:rsidR="00D11B9F" w:rsidRPr="002D7E0D">
      <w:rPr>
        <w:rStyle w:val="PageNumber"/>
      </w:rPr>
      <w:fldChar w:fldCharType="separate"/>
    </w:r>
    <w:r>
      <w:rPr>
        <w:rStyle w:val="PageNumber"/>
        <w:noProof/>
      </w:rPr>
      <w:t>9</w:t>
    </w:r>
    <w:r w:rsidR="00D11B9F" w:rsidRPr="002D7E0D">
      <w:rPr>
        <w:rStyle w:val="PageNumber"/>
      </w:rPr>
      <w:fldChar w:fldCharType="end"/>
    </w:r>
  </w:p>
  <w:p w14:paraId="04758681" w14:textId="26753843" w:rsidR="00054F88" w:rsidRPr="002D7E0D" w:rsidRDefault="00054F88">
    <w:pPr>
      <w:pStyle w:val="DocI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B27DF" w14:textId="647147D0" w:rsidR="00054F88" w:rsidRPr="002D7E0D" w:rsidRDefault="00F0007A" w:rsidP="002D7E0D">
    <w:pPr>
      <w:pStyle w:val="DocID"/>
    </w:pPr>
    <w:r w:rsidRPr="00F0007A">
      <w:rPr>
        <w:noProof/>
        <w:vanish/>
        <w:sz w:val="16"/>
      </w:rPr>
      <w:t>{</w:t>
    </w:r>
    <w:r w:rsidRPr="00F0007A">
      <w:rPr>
        <w:noProof/>
        <w:sz w:val="16"/>
      </w:rPr>
      <w:t>012847/001/00702207</w:t>
    </w:r>
    <w:r w:rsidRPr="00F0007A">
      <w:rPr>
        <w:noProof/>
        <w:vanish/>
        <w:sz w:val="16"/>
      </w:rPr>
      <w:t>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C6CE6" w14:textId="77777777" w:rsidR="00210E48" w:rsidRDefault="00D11B9F">
      <w:pPr>
        <w:spacing w:before="0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48E3D45" w14:textId="77777777" w:rsidR="00210E48" w:rsidRDefault="00D11B9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6A341" w14:textId="77777777" w:rsidR="00C00955" w:rsidRDefault="00C009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81FF" w14:textId="77777777" w:rsidR="00C00955" w:rsidRDefault="00C009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E4DF2" w14:textId="77777777" w:rsidR="00C00955" w:rsidRDefault="00C009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D0E4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364E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BA7C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28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BED6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F260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68E6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40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D23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6E6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 w15:restartNumberingAfterBreak="0">
    <w:nsid w:val="10BE6F3C"/>
    <w:multiLevelType w:val="hybridMultilevel"/>
    <w:tmpl w:val="5A54D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73242"/>
    <w:multiLevelType w:val="multilevel"/>
    <w:tmpl w:val="E91A1F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3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3"/>
  </w:num>
  <w:num w:numId="16">
    <w:abstractNumId w:val="1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88"/>
    <w:rsid w:val="00022C8E"/>
    <w:rsid w:val="00054F88"/>
    <w:rsid w:val="0005617D"/>
    <w:rsid w:val="00097576"/>
    <w:rsid w:val="00097A6F"/>
    <w:rsid w:val="000A2AF2"/>
    <w:rsid w:val="000B4454"/>
    <w:rsid w:val="000C3E89"/>
    <w:rsid w:val="000D3BCF"/>
    <w:rsid w:val="00116F6E"/>
    <w:rsid w:val="0012531C"/>
    <w:rsid w:val="0014365C"/>
    <w:rsid w:val="00146573"/>
    <w:rsid w:val="00196C7A"/>
    <w:rsid w:val="001B2FBA"/>
    <w:rsid w:val="001D0533"/>
    <w:rsid w:val="001D3643"/>
    <w:rsid w:val="001D7CE3"/>
    <w:rsid w:val="001E443B"/>
    <w:rsid w:val="001F11C2"/>
    <w:rsid w:val="001F1C48"/>
    <w:rsid w:val="001F5C94"/>
    <w:rsid w:val="002009D8"/>
    <w:rsid w:val="00203795"/>
    <w:rsid w:val="00207BB3"/>
    <w:rsid w:val="00210E46"/>
    <w:rsid w:val="00210E48"/>
    <w:rsid w:val="002265D3"/>
    <w:rsid w:val="0024089B"/>
    <w:rsid w:val="00287833"/>
    <w:rsid w:val="00292181"/>
    <w:rsid w:val="002B4383"/>
    <w:rsid w:val="002C2A2B"/>
    <w:rsid w:val="002C74D8"/>
    <w:rsid w:val="002D7E0D"/>
    <w:rsid w:val="002F0E3A"/>
    <w:rsid w:val="002F3ACA"/>
    <w:rsid w:val="00314F57"/>
    <w:rsid w:val="00314F6D"/>
    <w:rsid w:val="003413DE"/>
    <w:rsid w:val="00375474"/>
    <w:rsid w:val="003E7285"/>
    <w:rsid w:val="00412C84"/>
    <w:rsid w:val="00415755"/>
    <w:rsid w:val="0042385E"/>
    <w:rsid w:val="0044367B"/>
    <w:rsid w:val="00446863"/>
    <w:rsid w:val="00447E46"/>
    <w:rsid w:val="0049529E"/>
    <w:rsid w:val="004B3426"/>
    <w:rsid w:val="004B635D"/>
    <w:rsid w:val="004C3C20"/>
    <w:rsid w:val="004D1FB5"/>
    <w:rsid w:val="004D27F5"/>
    <w:rsid w:val="00521CF9"/>
    <w:rsid w:val="0052536C"/>
    <w:rsid w:val="005730AC"/>
    <w:rsid w:val="005A3046"/>
    <w:rsid w:val="005B2CC6"/>
    <w:rsid w:val="005B4E00"/>
    <w:rsid w:val="005F280F"/>
    <w:rsid w:val="0061441B"/>
    <w:rsid w:val="00616A7F"/>
    <w:rsid w:val="00620B94"/>
    <w:rsid w:val="0063653F"/>
    <w:rsid w:val="00640C02"/>
    <w:rsid w:val="00646014"/>
    <w:rsid w:val="00665B74"/>
    <w:rsid w:val="00676C89"/>
    <w:rsid w:val="006D0EC5"/>
    <w:rsid w:val="006E42A6"/>
    <w:rsid w:val="006F7110"/>
    <w:rsid w:val="00723FE1"/>
    <w:rsid w:val="00726F9E"/>
    <w:rsid w:val="007544F5"/>
    <w:rsid w:val="007565B6"/>
    <w:rsid w:val="007577B9"/>
    <w:rsid w:val="00760CEE"/>
    <w:rsid w:val="00771BCD"/>
    <w:rsid w:val="007D3845"/>
    <w:rsid w:val="007D6BC2"/>
    <w:rsid w:val="007F3296"/>
    <w:rsid w:val="00801B0F"/>
    <w:rsid w:val="00802C92"/>
    <w:rsid w:val="00804EE0"/>
    <w:rsid w:val="008078F9"/>
    <w:rsid w:val="008120FD"/>
    <w:rsid w:val="00827906"/>
    <w:rsid w:val="00831224"/>
    <w:rsid w:val="008473AA"/>
    <w:rsid w:val="008843E7"/>
    <w:rsid w:val="008867E7"/>
    <w:rsid w:val="00891E3A"/>
    <w:rsid w:val="008A0477"/>
    <w:rsid w:val="008B63EC"/>
    <w:rsid w:val="008C4C51"/>
    <w:rsid w:val="008D70D8"/>
    <w:rsid w:val="008F1756"/>
    <w:rsid w:val="00931617"/>
    <w:rsid w:val="00932DFD"/>
    <w:rsid w:val="00935C1E"/>
    <w:rsid w:val="00986892"/>
    <w:rsid w:val="00994684"/>
    <w:rsid w:val="009A78CD"/>
    <w:rsid w:val="009D35A2"/>
    <w:rsid w:val="00A12D3C"/>
    <w:rsid w:val="00A144CF"/>
    <w:rsid w:val="00A23EB9"/>
    <w:rsid w:val="00A3574A"/>
    <w:rsid w:val="00A45B0B"/>
    <w:rsid w:val="00A550D3"/>
    <w:rsid w:val="00A87CBA"/>
    <w:rsid w:val="00AC3E82"/>
    <w:rsid w:val="00AE056C"/>
    <w:rsid w:val="00B07822"/>
    <w:rsid w:val="00B2240B"/>
    <w:rsid w:val="00B26230"/>
    <w:rsid w:val="00B279BE"/>
    <w:rsid w:val="00B31376"/>
    <w:rsid w:val="00B46C44"/>
    <w:rsid w:val="00BC4519"/>
    <w:rsid w:val="00BC716F"/>
    <w:rsid w:val="00BE0090"/>
    <w:rsid w:val="00BE25DC"/>
    <w:rsid w:val="00C00955"/>
    <w:rsid w:val="00C252D9"/>
    <w:rsid w:val="00C34681"/>
    <w:rsid w:val="00C46D35"/>
    <w:rsid w:val="00C55DE4"/>
    <w:rsid w:val="00CA0CF3"/>
    <w:rsid w:val="00CB1372"/>
    <w:rsid w:val="00CD5098"/>
    <w:rsid w:val="00D11B9F"/>
    <w:rsid w:val="00D12505"/>
    <w:rsid w:val="00D32C31"/>
    <w:rsid w:val="00D42A63"/>
    <w:rsid w:val="00D44A98"/>
    <w:rsid w:val="00D45208"/>
    <w:rsid w:val="00D53826"/>
    <w:rsid w:val="00D57749"/>
    <w:rsid w:val="00D706CE"/>
    <w:rsid w:val="00D901F0"/>
    <w:rsid w:val="00D931D0"/>
    <w:rsid w:val="00DC0D3E"/>
    <w:rsid w:val="00DE40BD"/>
    <w:rsid w:val="00E04D20"/>
    <w:rsid w:val="00E1386A"/>
    <w:rsid w:val="00E2062D"/>
    <w:rsid w:val="00E350BB"/>
    <w:rsid w:val="00E355C7"/>
    <w:rsid w:val="00E56795"/>
    <w:rsid w:val="00E6686C"/>
    <w:rsid w:val="00E67427"/>
    <w:rsid w:val="00E86829"/>
    <w:rsid w:val="00E97FA7"/>
    <w:rsid w:val="00ED0BE0"/>
    <w:rsid w:val="00ED3608"/>
    <w:rsid w:val="00ED3763"/>
    <w:rsid w:val="00EF009D"/>
    <w:rsid w:val="00EF167B"/>
    <w:rsid w:val="00EF3A5D"/>
    <w:rsid w:val="00F0007A"/>
    <w:rsid w:val="00F0391A"/>
    <w:rsid w:val="00F11931"/>
    <w:rsid w:val="00F41F78"/>
    <w:rsid w:val="00F44862"/>
    <w:rsid w:val="00F5186E"/>
    <w:rsid w:val="00F86168"/>
    <w:rsid w:val="00F90565"/>
    <w:rsid w:val="00F9506E"/>
    <w:rsid w:val="00FB4633"/>
    <w:rsid w:val="00FB51FD"/>
    <w:rsid w:val="00FC3B20"/>
    <w:rsid w:val="00FD5548"/>
    <w:rsid w:val="00FE0AB1"/>
    <w:rsid w:val="00FE460C"/>
    <w:rsid w:val="00FE6526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36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before="240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h1"/>
    <w:basedOn w:val="Heading"/>
    <w:next w:val="BodyText"/>
    <w:qFormat/>
    <w:pPr>
      <w:numPr>
        <w:numId w:val="14"/>
      </w:numPr>
      <w:outlineLvl w:val="0"/>
    </w:pPr>
  </w:style>
  <w:style w:type="paragraph" w:styleId="Heading2">
    <w:name w:val="heading 2"/>
    <w:aliases w:val="h2"/>
    <w:basedOn w:val="Heading"/>
    <w:next w:val="BodyText"/>
    <w:qFormat/>
    <w:pPr>
      <w:numPr>
        <w:ilvl w:val="1"/>
        <w:numId w:val="14"/>
      </w:numPr>
      <w:outlineLvl w:val="1"/>
    </w:pPr>
  </w:style>
  <w:style w:type="paragraph" w:styleId="Heading3">
    <w:name w:val="heading 3"/>
    <w:aliases w:val="h3"/>
    <w:basedOn w:val="Heading"/>
    <w:next w:val="BodyText"/>
    <w:qFormat/>
    <w:pPr>
      <w:numPr>
        <w:ilvl w:val="2"/>
        <w:numId w:val="14"/>
      </w:numPr>
      <w:outlineLvl w:val="2"/>
    </w:pPr>
  </w:style>
  <w:style w:type="paragraph" w:styleId="Heading4">
    <w:name w:val="heading 4"/>
    <w:aliases w:val="h4"/>
    <w:basedOn w:val="Heading"/>
    <w:next w:val="BodyText"/>
    <w:qFormat/>
    <w:pPr>
      <w:numPr>
        <w:ilvl w:val="3"/>
        <w:numId w:val="14"/>
      </w:numPr>
      <w:outlineLvl w:val="3"/>
    </w:pPr>
  </w:style>
  <w:style w:type="paragraph" w:styleId="Heading5">
    <w:name w:val="heading 5"/>
    <w:aliases w:val="h5"/>
    <w:basedOn w:val="Heading"/>
    <w:next w:val="BodyText"/>
    <w:qFormat/>
    <w:pPr>
      <w:numPr>
        <w:ilvl w:val="4"/>
        <w:numId w:val="14"/>
      </w:numPr>
      <w:outlineLvl w:val="4"/>
    </w:pPr>
  </w:style>
  <w:style w:type="paragraph" w:styleId="Heading6">
    <w:name w:val="heading 6"/>
    <w:aliases w:val="h6"/>
    <w:basedOn w:val="Heading"/>
    <w:next w:val="Normal"/>
    <w:qFormat/>
    <w:pPr>
      <w:numPr>
        <w:ilvl w:val="5"/>
        <w:numId w:val="14"/>
      </w:numPr>
      <w:outlineLvl w:val="5"/>
    </w:pPr>
  </w:style>
  <w:style w:type="paragraph" w:styleId="Heading7">
    <w:name w:val="heading 7"/>
    <w:aliases w:val="h7"/>
    <w:basedOn w:val="Heading"/>
    <w:next w:val="Normal"/>
    <w:qFormat/>
    <w:pPr>
      <w:numPr>
        <w:ilvl w:val="6"/>
        <w:numId w:val="14"/>
      </w:numPr>
      <w:outlineLvl w:val="6"/>
    </w:pPr>
  </w:style>
  <w:style w:type="paragraph" w:styleId="Heading8">
    <w:name w:val="heading 8"/>
    <w:aliases w:val="h8"/>
    <w:basedOn w:val="Heading"/>
    <w:next w:val="Normal"/>
    <w:qFormat/>
    <w:pPr>
      <w:numPr>
        <w:ilvl w:val="7"/>
        <w:numId w:val="14"/>
      </w:numPr>
      <w:outlineLvl w:val="7"/>
    </w:pPr>
  </w:style>
  <w:style w:type="paragraph" w:styleId="Heading9">
    <w:name w:val="heading 9"/>
    <w:aliases w:val="h9"/>
    <w:basedOn w:val="Heading"/>
    <w:next w:val="Normal"/>
    <w:qFormat/>
    <w:pPr>
      <w:numPr>
        <w:ilvl w:val="8"/>
        <w:numId w:val="14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40"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320"/>
        <w:tab w:val="clear" w:pos="8640"/>
      </w:tabs>
      <w:spacing w:before="0"/>
      <w:jc w:val="left"/>
    </w:pPr>
    <w:rPr>
      <w:sz w:val="18"/>
    </w:rPr>
  </w:style>
  <w:style w:type="paragraph" w:customStyle="1" w:styleId="Heading">
    <w:name w:val="Heading"/>
    <w:basedOn w:val="Normal"/>
  </w:style>
  <w:style w:type="paragraph" w:customStyle="1" w:styleId="heading1notoc">
    <w:name w:val="heading 1 (no toc)"/>
    <w:basedOn w:val="Heading1"/>
    <w:next w:val="Normal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pPr>
      <w:numPr>
        <w:ilvl w:val="0"/>
        <w:numId w:val="0"/>
      </w:numPr>
      <w:outlineLvl w:val="9"/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pPr>
      <w:spacing w:after="240" w:line="36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p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Pr>
      <w:rFonts w:ascii="Times New Roman" w:hAnsi="Times New Roman"/>
      <w:sz w:val="24"/>
      <w:szCs w:val="16"/>
    </w:rPr>
  </w:style>
  <w:style w:type="paragraph" w:styleId="BodyTextFirstIndent">
    <w:name w:val="Body Text First Indent"/>
    <w:basedOn w:val="BodyText"/>
    <w:link w:val="BodyTextFirstIndentChar"/>
    <w:qFormat/>
    <w:pPr>
      <w:spacing w:after="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hAnsi="Times New Roman"/>
      <w:sz w:val="24"/>
    </w:rPr>
  </w:style>
  <w:style w:type="paragraph" w:styleId="Title">
    <w:name w:val="Title"/>
    <w:basedOn w:val="BodyText"/>
    <w:next w:val="BodyText"/>
    <w:link w:val="TitleChar"/>
    <w:qFormat/>
    <w:pPr>
      <w:keepNext/>
      <w:jc w:val="center"/>
    </w:pPr>
    <w:rPr>
      <w:rFonts w:eastAsiaTheme="majorEastAsia" w:cstheme="majorBidi"/>
      <w:b/>
      <w:caps/>
      <w:color w:val="000000" w:themeColor="text1"/>
      <w:szCs w:val="52"/>
    </w:rPr>
  </w:style>
  <w:style w:type="character" w:customStyle="1" w:styleId="TitleChar">
    <w:name w:val="Title Char"/>
    <w:basedOn w:val="DefaultParagraphFont"/>
    <w:link w:val="Title"/>
    <w:rPr>
      <w:rFonts w:ascii="Times New Roman" w:eastAsiaTheme="majorEastAsia" w:hAnsi="Times New Roman" w:cstheme="majorBidi"/>
      <w:b/>
      <w:caps/>
      <w:color w:val="000000" w:themeColor="text1"/>
      <w:sz w:val="24"/>
      <w:szCs w:val="5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DocIDChar">
    <w:name w:val="DocID Char"/>
    <w:basedOn w:val="DefaultParagraphFont"/>
    <w:link w:val="DocID"/>
    <w:rPr>
      <w:rFonts w:ascii="Times New Roman" w:hAnsi="Times New Roman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ackett@madisonpacific.c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aron.Welch@gov.b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search/1201+Creditstone+Road%7CConcord,+Ontario+L4K+0C2?entry=gmail&amp;source=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ogle.com/maps/search/1201+Creditstone+Road%7CConcord,+Ontario+L4K+0C2?entry=gmail&amp;source=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nugent@rbs.ca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EACB0-C044-4EEA-BB70-C9549B9D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Portrait.dotx</Template>
  <TotalTime>0</TotalTime>
  <Pages>1</Pages>
  <Words>942</Words>
  <Characters>6782</Characters>
  <Application>Microsoft Office Word</Application>
  <DocSecurity>0</DocSecurity>
  <PresentationFormat>15|.DOCX</PresentationFormat>
  <Lines>423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List - as at March 27, 2023 (00644312).DOCX</vt:lpstr>
    </vt:vector>
  </TitlesOfParts>
  <Manager/>
  <Company/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List - as at April 3, 2023  (00702207.DOCX;1)</dc:title>
  <dc:subject>012847\001\00702207</dc:subject>
  <dc:creator/>
  <dc:description>Esquire Innovations, Inc. © 1999-2007</dc:description>
  <cp:lastModifiedBy/>
  <cp:revision>1</cp:revision>
  <cp:lastPrinted>1900-01-01T08:00:00Z</cp:lastPrinted>
  <dcterms:created xsi:type="dcterms:W3CDTF">2023-03-27T23:42:00Z</dcterms:created>
  <dcterms:modified xsi:type="dcterms:W3CDTF">2023-04-03T21:00:00Z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1046528</vt:lpwstr>
  </property>
  <property fmtid="{D5CDD505-2E9C-101B-9397-08002B2CF9AE}" pid="3" name="CUS_DocIDChunk0">
    <vt:lpwstr>31371161v1</vt:lpwstr>
  </property>
  <property fmtid="{D5CDD505-2E9C-101B-9397-08002B2CF9AE}" pid="4" name="CUS_DocIDLocation">
    <vt:lpwstr>EVERY_PAGE</vt:lpwstr>
  </property>
  <property fmtid="{D5CDD505-2E9C-101B-9397-08002B2CF9AE}" pid="5" name="CUS_DocIDReference">
    <vt:lpwstr>everyPage</vt:lpwstr>
  </property>
  <property fmtid="{D5CDD505-2E9C-101B-9397-08002B2CF9AE}" pid="6" name="CUS_DocIDString">
    <vt:lpwstr>31371161v1</vt:lpwstr>
  </property>
  <property fmtid="{D5CDD505-2E9C-101B-9397-08002B2CF9AE}" pid="7" name="GrammarlyDocumentId">
    <vt:lpwstr>41cda63b6f4ce05a34c0de9098f8233429886af15e918900f498dfc8a2eeeb78</vt:lpwstr>
  </property>
  <property fmtid="{D5CDD505-2E9C-101B-9397-08002B2CF9AE}" pid="8" name="icVersion">
    <vt:lpwstr>V4\EP4</vt:lpwstr>
  </property>
</Properties>
</file>